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D7DF" w14:textId="1C3EE412" w:rsidR="004C6175" w:rsidRPr="00A7740E" w:rsidRDefault="008505AB" w:rsidP="004C6175">
      <w:pPr>
        <w:jc w:val="center"/>
        <w:rPr>
          <w:b/>
          <w:sz w:val="24"/>
          <w:szCs w:val="24"/>
          <w:lang w:val="lt-LT"/>
        </w:rPr>
      </w:pPr>
      <w:r w:rsidRPr="00A7740E">
        <w:rPr>
          <w:b/>
          <w:sz w:val="24"/>
          <w:szCs w:val="24"/>
          <w:lang w:val="lt-LT"/>
        </w:rPr>
        <w:t xml:space="preserve">DĖL </w:t>
      </w:r>
      <w:r w:rsidR="00461917">
        <w:rPr>
          <w:b/>
          <w:sz w:val="24"/>
          <w:szCs w:val="24"/>
          <w:lang w:val="lt-LT"/>
        </w:rPr>
        <w:t>SAVIVALDYBĖS BŪSTO NUOMOS SUTARTIES NUTRAUKIMO</w:t>
      </w:r>
    </w:p>
    <w:p w14:paraId="1903D7E0" w14:textId="77777777" w:rsidR="004C6175" w:rsidRPr="00A7740E" w:rsidRDefault="004C6175" w:rsidP="004C6175">
      <w:pPr>
        <w:jc w:val="center"/>
        <w:rPr>
          <w:sz w:val="24"/>
          <w:szCs w:val="24"/>
          <w:lang w:val="lt-LT"/>
        </w:rPr>
      </w:pPr>
    </w:p>
    <w:p w14:paraId="1903D7E1" w14:textId="61A873DD" w:rsidR="004C6175" w:rsidRPr="00A7740E" w:rsidRDefault="000830F4" w:rsidP="004C6175">
      <w:pPr>
        <w:jc w:val="center"/>
        <w:rPr>
          <w:sz w:val="24"/>
          <w:szCs w:val="24"/>
          <w:lang w:val="lt-LT"/>
        </w:rPr>
      </w:pPr>
      <w:r>
        <w:rPr>
          <w:sz w:val="24"/>
          <w:szCs w:val="24"/>
          <w:lang w:val="lt-LT"/>
        </w:rPr>
        <w:t xml:space="preserve">2021 m. gegužės </w:t>
      </w:r>
      <w:r w:rsidR="00156F90">
        <w:rPr>
          <w:sz w:val="24"/>
          <w:szCs w:val="24"/>
          <w:lang w:val="lt-LT"/>
        </w:rPr>
        <w:t>28</w:t>
      </w:r>
      <w:r w:rsidR="004966DC" w:rsidRPr="00A7740E">
        <w:rPr>
          <w:sz w:val="24"/>
          <w:szCs w:val="24"/>
          <w:lang w:val="lt-LT"/>
        </w:rPr>
        <w:t xml:space="preserve"> </w:t>
      </w:r>
      <w:r w:rsidR="004C6175" w:rsidRPr="00A7740E">
        <w:rPr>
          <w:sz w:val="24"/>
          <w:szCs w:val="24"/>
          <w:lang w:val="lt-LT"/>
        </w:rPr>
        <w:t>d. Nr. TS-</w:t>
      </w:r>
    </w:p>
    <w:p w14:paraId="1903D7E2" w14:textId="77777777" w:rsidR="004C6175" w:rsidRPr="00A7740E" w:rsidRDefault="004C6175" w:rsidP="004C6175">
      <w:pPr>
        <w:jc w:val="center"/>
        <w:rPr>
          <w:sz w:val="24"/>
          <w:szCs w:val="24"/>
          <w:lang w:val="lt-LT"/>
        </w:rPr>
      </w:pPr>
      <w:r w:rsidRPr="00A7740E">
        <w:rPr>
          <w:sz w:val="24"/>
          <w:szCs w:val="24"/>
          <w:lang w:val="lt-LT"/>
        </w:rPr>
        <w:t>Rokiškis</w:t>
      </w:r>
    </w:p>
    <w:p w14:paraId="1903D7E3" w14:textId="77777777" w:rsidR="00E16C63" w:rsidRPr="00A7740E" w:rsidRDefault="00E16C63" w:rsidP="004C6175">
      <w:pPr>
        <w:jc w:val="center"/>
        <w:rPr>
          <w:sz w:val="24"/>
          <w:szCs w:val="24"/>
          <w:lang w:val="lt-LT"/>
        </w:rPr>
      </w:pPr>
    </w:p>
    <w:p w14:paraId="1903D7E4" w14:textId="77777777" w:rsidR="004C6175" w:rsidRPr="00A7740E" w:rsidRDefault="004C6175" w:rsidP="004C6175">
      <w:pPr>
        <w:rPr>
          <w:sz w:val="24"/>
          <w:szCs w:val="24"/>
          <w:lang w:val="lt-LT"/>
        </w:rPr>
      </w:pPr>
    </w:p>
    <w:p w14:paraId="1903D7E6" w14:textId="1F25A89D" w:rsidR="005D7695" w:rsidRPr="00A93032" w:rsidRDefault="006477D2" w:rsidP="008505AB">
      <w:pPr>
        <w:tabs>
          <w:tab w:val="left" w:pos="851"/>
          <w:tab w:val="left" w:pos="1134"/>
        </w:tabs>
        <w:ind w:firstLine="567"/>
        <w:jc w:val="both"/>
        <w:rPr>
          <w:sz w:val="24"/>
          <w:szCs w:val="24"/>
          <w:lang w:val="lt-LT"/>
        </w:rPr>
      </w:pPr>
      <w:r w:rsidRPr="00A7740E">
        <w:rPr>
          <w:sz w:val="24"/>
          <w:szCs w:val="24"/>
          <w:lang w:val="lt-LT"/>
        </w:rPr>
        <w:t xml:space="preserve">Vadovaudamasi </w:t>
      </w:r>
      <w:r w:rsidR="00F14D4F" w:rsidRPr="00A7740E">
        <w:rPr>
          <w:sz w:val="24"/>
          <w:szCs w:val="24"/>
          <w:lang w:val="lt-LT"/>
        </w:rPr>
        <w:t>Lietuvos Respublik</w:t>
      </w:r>
      <w:r w:rsidR="006B29E6">
        <w:rPr>
          <w:sz w:val="24"/>
          <w:szCs w:val="24"/>
          <w:lang w:val="lt-LT"/>
        </w:rPr>
        <w:t>os vietos savivaldos įstatymo 18 straipsnio 1 dalimi</w:t>
      </w:r>
      <w:r w:rsidR="00F14D4F" w:rsidRPr="00A7740E">
        <w:rPr>
          <w:sz w:val="24"/>
          <w:szCs w:val="24"/>
          <w:lang w:val="lt-LT"/>
        </w:rPr>
        <w:t xml:space="preserve">, </w:t>
      </w:r>
      <w:r w:rsidR="003A1113" w:rsidRPr="004F0546">
        <w:rPr>
          <w:sz w:val="24"/>
          <w:szCs w:val="24"/>
          <w:lang w:val="lt-LT"/>
        </w:rPr>
        <w:t>,</w:t>
      </w:r>
      <w:r w:rsidR="003E7C90">
        <w:rPr>
          <w:sz w:val="24"/>
          <w:szCs w:val="24"/>
          <w:lang w:val="lt-LT"/>
        </w:rPr>
        <w:t xml:space="preserve"> </w:t>
      </w:r>
      <w:r w:rsidR="003E7C90" w:rsidRPr="00156F90">
        <w:rPr>
          <w:sz w:val="24"/>
          <w:szCs w:val="24"/>
          <w:lang w:val="lt-LT"/>
        </w:rPr>
        <w:t>Rokiškio rajono savivaldybės būsto ir socialinio būsto nuomos bei būsto nuomos ar išperkamosios būsto nuomos mokesčio dalies kompensacijų apskaičiavimo, mokėjimo ir permokėtų kompensacijų grąžinimo tvarkos aprašo, patvirtinto Rokiškio rajono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 41 punktu</w:t>
      </w:r>
      <w:r w:rsidR="00AB7A07" w:rsidRPr="00156F90">
        <w:rPr>
          <w:sz w:val="24"/>
          <w:szCs w:val="24"/>
          <w:lang w:val="lt-LT"/>
        </w:rPr>
        <w:t>,</w:t>
      </w:r>
      <w:r w:rsidR="00AB7A07">
        <w:rPr>
          <w:sz w:val="24"/>
          <w:szCs w:val="24"/>
          <w:lang w:val="lt-LT"/>
        </w:rPr>
        <w:t xml:space="preserve"> 2019 m. kovo 4 d. S</w:t>
      </w:r>
      <w:r w:rsidR="00AB7A07" w:rsidRPr="000F4970">
        <w:rPr>
          <w:sz w:val="24"/>
          <w:szCs w:val="24"/>
          <w:lang w:val="lt-LT"/>
        </w:rPr>
        <w:t>avivaldybės būsto nuomos sutarties Nr. DS-10</w:t>
      </w:r>
      <w:r w:rsidR="00AB7A07">
        <w:rPr>
          <w:sz w:val="24"/>
          <w:szCs w:val="24"/>
          <w:lang w:val="lt-LT"/>
        </w:rPr>
        <w:t>3 5.5 ir 24.1</w:t>
      </w:r>
      <w:r w:rsidR="00AB7A07" w:rsidRPr="004F0546">
        <w:rPr>
          <w:sz w:val="24"/>
          <w:szCs w:val="24"/>
          <w:lang w:val="lt-LT"/>
        </w:rPr>
        <w:t xml:space="preserve"> </w:t>
      </w:r>
      <w:proofErr w:type="spellStart"/>
      <w:r w:rsidR="00AB7A07" w:rsidRPr="004F0546">
        <w:rPr>
          <w:sz w:val="24"/>
          <w:szCs w:val="24"/>
          <w:lang w:val="lt-LT"/>
        </w:rPr>
        <w:t>papun</w:t>
      </w:r>
      <w:r w:rsidR="00AB7A07">
        <w:rPr>
          <w:sz w:val="24"/>
          <w:szCs w:val="24"/>
          <w:lang w:val="lt-LT"/>
        </w:rPr>
        <w:t>čiais</w:t>
      </w:r>
      <w:proofErr w:type="spellEnd"/>
      <w:r w:rsidR="008505AB" w:rsidRPr="00A7740E">
        <w:rPr>
          <w:sz w:val="24"/>
          <w:szCs w:val="24"/>
          <w:lang w:val="lt-LT"/>
        </w:rPr>
        <w:t xml:space="preserve"> </w:t>
      </w:r>
      <w:r w:rsidR="00273DFC" w:rsidRPr="00A7740E">
        <w:rPr>
          <w:sz w:val="24"/>
          <w:szCs w:val="24"/>
          <w:lang w:val="lt-LT"/>
        </w:rPr>
        <w:t>bei</w:t>
      </w:r>
      <w:r w:rsidR="00466D0A">
        <w:rPr>
          <w:sz w:val="24"/>
          <w:szCs w:val="24"/>
          <w:lang w:val="lt-LT"/>
        </w:rPr>
        <w:t xml:space="preserve"> atsižvelgdama </w:t>
      </w:r>
      <w:r w:rsidR="00C44758">
        <w:rPr>
          <w:sz w:val="24"/>
          <w:szCs w:val="24"/>
          <w:lang w:val="lt-LT"/>
        </w:rPr>
        <w:t>į</w:t>
      </w:r>
      <w:r w:rsidR="0040505B">
        <w:rPr>
          <w:sz w:val="24"/>
          <w:szCs w:val="24"/>
          <w:lang w:val="lt-LT"/>
        </w:rPr>
        <w:t xml:space="preserve"> 2021 m. gegužės 1</w:t>
      </w:r>
      <w:r w:rsidR="00C44758">
        <w:rPr>
          <w:sz w:val="24"/>
          <w:szCs w:val="24"/>
          <w:lang w:val="lt-LT"/>
        </w:rPr>
        <w:t>1</w:t>
      </w:r>
      <w:r w:rsidR="0040505B">
        <w:rPr>
          <w:sz w:val="24"/>
          <w:szCs w:val="24"/>
          <w:lang w:val="lt-LT"/>
        </w:rPr>
        <w:t xml:space="preserve"> d. </w:t>
      </w:r>
      <w:r w:rsidR="00CA019C" w:rsidRPr="00CA019C">
        <w:rPr>
          <w:i/>
          <w:sz w:val="24"/>
          <w:szCs w:val="24"/>
          <w:lang w:val="lt-LT"/>
        </w:rPr>
        <w:t>(duomenys neskelbtini)</w:t>
      </w:r>
      <w:r w:rsidR="00C44758">
        <w:rPr>
          <w:sz w:val="24"/>
          <w:szCs w:val="24"/>
          <w:lang w:val="lt-LT"/>
        </w:rPr>
        <w:t xml:space="preserve"> </w:t>
      </w:r>
      <w:r w:rsidR="0040505B">
        <w:rPr>
          <w:sz w:val="24"/>
          <w:szCs w:val="24"/>
          <w:lang w:val="lt-LT"/>
        </w:rPr>
        <w:t>prašymą,</w:t>
      </w:r>
      <w:r w:rsidR="008536F5">
        <w:rPr>
          <w:sz w:val="24"/>
          <w:szCs w:val="24"/>
          <w:lang w:val="lt-LT"/>
        </w:rPr>
        <w:t xml:space="preserve"> </w:t>
      </w:r>
      <w:r w:rsidR="001E1834">
        <w:rPr>
          <w:sz w:val="24"/>
          <w:szCs w:val="24"/>
          <w:lang w:val="lt-LT"/>
        </w:rPr>
        <w:t xml:space="preserve">Rokiškio rajono </w:t>
      </w:r>
      <w:r w:rsidR="005D7695" w:rsidRPr="00A93032">
        <w:rPr>
          <w:sz w:val="24"/>
          <w:szCs w:val="24"/>
          <w:lang w:val="lt-LT"/>
        </w:rPr>
        <w:t xml:space="preserve">savivaldybės taryba </w:t>
      </w:r>
      <w:r w:rsidR="009152D1" w:rsidRPr="00A93032">
        <w:rPr>
          <w:spacing w:val="60"/>
          <w:sz w:val="24"/>
          <w:szCs w:val="24"/>
          <w:lang w:val="lt-LT"/>
        </w:rPr>
        <w:t>nusprendžia</w:t>
      </w:r>
      <w:r w:rsidR="005D7695" w:rsidRPr="00A93032">
        <w:rPr>
          <w:sz w:val="24"/>
          <w:szCs w:val="24"/>
          <w:lang w:val="lt-LT"/>
        </w:rPr>
        <w:t>:</w:t>
      </w:r>
    </w:p>
    <w:p w14:paraId="711AEB03" w14:textId="47D6761F" w:rsidR="004972D1" w:rsidRDefault="00692334" w:rsidP="00C44758">
      <w:pPr>
        <w:pStyle w:val="Sraopastraipa"/>
        <w:numPr>
          <w:ilvl w:val="0"/>
          <w:numId w:val="43"/>
        </w:numPr>
        <w:tabs>
          <w:tab w:val="left" w:pos="851"/>
        </w:tabs>
        <w:ind w:left="0" w:firstLine="567"/>
        <w:jc w:val="both"/>
        <w:rPr>
          <w:sz w:val="24"/>
          <w:szCs w:val="24"/>
          <w:lang w:val="lt-LT"/>
        </w:rPr>
      </w:pPr>
      <w:r>
        <w:rPr>
          <w:sz w:val="24"/>
          <w:szCs w:val="24"/>
          <w:lang w:val="lt-LT"/>
        </w:rPr>
        <w:t xml:space="preserve">Nutraukti savivaldybės būsto nuomos </w:t>
      </w:r>
      <w:r w:rsidR="001E1834">
        <w:rPr>
          <w:sz w:val="24"/>
          <w:szCs w:val="24"/>
          <w:lang w:val="lt-LT"/>
        </w:rPr>
        <w:t xml:space="preserve">2019 m. kovo 4 d. </w:t>
      </w:r>
      <w:r>
        <w:rPr>
          <w:sz w:val="24"/>
          <w:szCs w:val="24"/>
          <w:lang w:val="lt-LT"/>
        </w:rPr>
        <w:t xml:space="preserve">sutartį Nr. </w:t>
      </w:r>
      <w:r w:rsidRPr="008536F5">
        <w:rPr>
          <w:sz w:val="24"/>
          <w:szCs w:val="24"/>
          <w:lang w:val="lt-LT"/>
        </w:rPr>
        <w:t>DS-</w:t>
      </w:r>
      <w:r w:rsidR="008536F5" w:rsidRPr="008536F5">
        <w:rPr>
          <w:sz w:val="24"/>
          <w:szCs w:val="24"/>
          <w:lang w:val="lt-LT"/>
        </w:rPr>
        <w:t>103</w:t>
      </w:r>
      <w:r w:rsidR="001E1834" w:rsidRPr="008536F5">
        <w:rPr>
          <w:sz w:val="24"/>
          <w:szCs w:val="24"/>
          <w:lang w:val="lt-LT"/>
        </w:rPr>
        <w:t>,</w:t>
      </w:r>
      <w:r w:rsidR="001E1834">
        <w:rPr>
          <w:sz w:val="24"/>
          <w:szCs w:val="24"/>
          <w:lang w:val="lt-LT"/>
        </w:rPr>
        <w:t xml:space="preserve"> sudarytą</w:t>
      </w:r>
      <w:r>
        <w:rPr>
          <w:sz w:val="24"/>
          <w:szCs w:val="24"/>
          <w:lang w:val="lt-LT"/>
        </w:rPr>
        <w:t xml:space="preserve"> su savivaldyb</w:t>
      </w:r>
      <w:r w:rsidR="00E03866">
        <w:rPr>
          <w:sz w:val="24"/>
          <w:szCs w:val="24"/>
          <w:lang w:val="lt-LT"/>
        </w:rPr>
        <w:t xml:space="preserve">ės būsto nuomininku </w:t>
      </w:r>
      <w:r w:rsidR="00CA019C" w:rsidRPr="00CA019C">
        <w:rPr>
          <w:i/>
          <w:sz w:val="24"/>
          <w:szCs w:val="24"/>
          <w:lang w:val="lt-LT"/>
        </w:rPr>
        <w:t>(duomenys neskelbtini)</w:t>
      </w:r>
      <w:r w:rsidR="003E7C90">
        <w:rPr>
          <w:sz w:val="24"/>
          <w:szCs w:val="24"/>
          <w:lang w:val="lt-LT"/>
        </w:rPr>
        <w:t>, dėl 21,75 kv. m ploto savivaldybės būsto, unikalus Nr. 7392-9001-2010:0005</w:t>
      </w:r>
      <w:r w:rsidR="00651701">
        <w:rPr>
          <w:sz w:val="24"/>
          <w:szCs w:val="24"/>
          <w:lang w:val="lt-LT"/>
        </w:rPr>
        <w:t xml:space="preserve">, esančio </w:t>
      </w:r>
      <w:r w:rsidR="001E1834">
        <w:rPr>
          <w:sz w:val="24"/>
          <w:szCs w:val="24"/>
          <w:lang w:val="lt-LT"/>
        </w:rPr>
        <w:t>Respublikos g. 36B- 3, Rokiškyje, nuomos</w:t>
      </w:r>
      <w:r w:rsidR="00C44758">
        <w:rPr>
          <w:sz w:val="24"/>
          <w:szCs w:val="24"/>
          <w:lang w:val="lt-LT"/>
        </w:rPr>
        <w:t>, šalių sutarimu</w:t>
      </w:r>
      <w:r w:rsidR="001E1834">
        <w:rPr>
          <w:sz w:val="24"/>
          <w:szCs w:val="24"/>
          <w:lang w:val="lt-LT"/>
        </w:rPr>
        <w:t>.</w:t>
      </w:r>
    </w:p>
    <w:p w14:paraId="64646B20" w14:textId="5BC2BA6A" w:rsidR="004972D1" w:rsidRPr="004972D1" w:rsidRDefault="00461917" w:rsidP="00C44758">
      <w:pPr>
        <w:pStyle w:val="Sraopastraipa"/>
        <w:numPr>
          <w:ilvl w:val="0"/>
          <w:numId w:val="43"/>
        </w:numPr>
        <w:tabs>
          <w:tab w:val="left" w:pos="851"/>
        </w:tabs>
        <w:ind w:left="0" w:firstLine="567"/>
        <w:jc w:val="both"/>
        <w:rPr>
          <w:sz w:val="24"/>
          <w:szCs w:val="24"/>
          <w:lang w:val="lt-LT"/>
        </w:rPr>
      </w:pPr>
      <w:r w:rsidRPr="004972D1">
        <w:rPr>
          <w:sz w:val="24"/>
          <w:szCs w:val="24"/>
          <w:lang w:val="lt-LT"/>
        </w:rPr>
        <w:t xml:space="preserve">Įgalioti </w:t>
      </w:r>
      <w:r w:rsidR="009152D1" w:rsidRPr="004972D1">
        <w:rPr>
          <w:sz w:val="24"/>
          <w:szCs w:val="24"/>
          <w:lang w:val="lt-LT"/>
        </w:rPr>
        <w:t xml:space="preserve">Rokiškio rajono savivaldybės administracijos (toliau – Administracija) direktorių, </w:t>
      </w:r>
      <w:r w:rsidR="00D77251" w:rsidRPr="004972D1">
        <w:rPr>
          <w:sz w:val="24"/>
          <w:szCs w:val="24"/>
          <w:lang w:val="lt-LT"/>
        </w:rPr>
        <w:t>jo</w:t>
      </w:r>
      <w:r w:rsidR="009152D1" w:rsidRPr="004972D1">
        <w:rPr>
          <w:sz w:val="24"/>
          <w:szCs w:val="24"/>
          <w:lang w:val="lt-LT"/>
        </w:rPr>
        <w:t xml:space="preserve"> nesant </w:t>
      </w:r>
      <w:r w:rsidR="00D77251" w:rsidRPr="004972D1">
        <w:rPr>
          <w:sz w:val="24"/>
          <w:szCs w:val="24"/>
          <w:lang w:val="lt-LT"/>
        </w:rPr>
        <w:t xml:space="preserve">– </w:t>
      </w:r>
      <w:r w:rsidR="009152D1" w:rsidRPr="004972D1">
        <w:rPr>
          <w:sz w:val="24"/>
          <w:szCs w:val="24"/>
          <w:lang w:val="lt-LT"/>
        </w:rPr>
        <w:t>Administracijos direktoriaus pavaduotoją</w:t>
      </w:r>
      <w:r w:rsidR="001E1834">
        <w:rPr>
          <w:sz w:val="24"/>
          <w:szCs w:val="24"/>
          <w:lang w:val="lt-LT"/>
        </w:rPr>
        <w:t>,</w:t>
      </w:r>
      <w:r w:rsidR="000C4FA6" w:rsidRPr="004972D1">
        <w:rPr>
          <w:sz w:val="24"/>
          <w:szCs w:val="24"/>
          <w:lang w:val="lt-LT"/>
        </w:rPr>
        <w:t xml:space="preserve"> </w:t>
      </w:r>
      <w:r w:rsidR="00651701" w:rsidRPr="00156F90">
        <w:rPr>
          <w:sz w:val="24"/>
          <w:szCs w:val="24"/>
          <w:lang w:val="lt-LT"/>
        </w:rPr>
        <w:t xml:space="preserve">pasirašyti </w:t>
      </w:r>
      <w:r w:rsidR="00AB7A07" w:rsidRPr="00156F90">
        <w:rPr>
          <w:sz w:val="24"/>
          <w:szCs w:val="24"/>
          <w:lang w:val="lt-LT"/>
        </w:rPr>
        <w:t>savivaldybės</w:t>
      </w:r>
      <w:r w:rsidR="00651701" w:rsidRPr="00156F90">
        <w:rPr>
          <w:sz w:val="24"/>
          <w:szCs w:val="24"/>
          <w:lang w:val="lt-LT"/>
        </w:rPr>
        <w:t xml:space="preserve"> būsto perdavimo-priėmimo aktą.</w:t>
      </w:r>
    </w:p>
    <w:p w14:paraId="17736E5B" w14:textId="5DE90AE5" w:rsidR="004972D1" w:rsidRDefault="00651701" w:rsidP="00C44758">
      <w:pPr>
        <w:pStyle w:val="Sraopastraipa"/>
        <w:numPr>
          <w:ilvl w:val="0"/>
          <w:numId w:val="43"/>
        </w:numPr>
        <w:tabs>
          <w:tab w:val="left" w:pos="851"/>
        </w:tabs>
        <w:ind w:left="0" w:firstLine="567"/>
        <w:jc w:val="both"/>
        <w:rPr>
          <w:sz w:val="24"/>
          <w:szCs w:val="24"/>
          <w:lang w:val="lt-LT"/>
        </w:rPr>
      </w:pPr>
      <w:r w:rsidRPr="004972D1">
        <w:rPr>
          <w:sz w:val="24"/>
          <w:szCs w:val="24"/>
          <w:lang w:val="lt-LT"/>
        </w:rPr>
        <w:t>Pripažinti netekusiu galios Rokiškio rajono savivaldybės tarybos 2019 m. vasari</w:t>
      </w:r>
      <w:r w:rsidR="00AB7A07">
        <w:rPr>
          <w:sz w:val="24"/>
          <w:szCs w:val="24"/>
          <w:lang w:val="lt-LT"/>
        </w:rPr>
        <w:t>o 20 d. sprendimą Nr. TS- 27 ,,</w:t>
      </w:r>
      <w:r w:rsidRPr="004972D1">
        <w:rPr>
          <w:sz w:val="24"/>
          <w:szCs w:val="24"/>
          <w:lang w:val="lt-LT"/>
        </w:rPr>
        <w:t>Dėl Rokiškio rajono savivaldybės būsto išnuomavimo</w:t>
      </w:r>
      <w:r w:rsidR="00C44758">
        <w:rPr>
          <w:sz w:val="24"/>
          <w:szCs w:val="24"/>
          <w:lang w:val="lt-LT"/>
        </w:rPr>
        <w:t>“</w:t>
      </w:r>
      <w:r w:rsidR="004972D1">
        <w:rPr>
          <w:sz w:val="24"/>
          <w:szCs w:val="24"/>
          <w:lang w:val="lt-LT"/>
        </w:rPr>
        <w:t>.</w:t>
      </w:r>
      <w:r w:rsidRPr="004972D1">
        <w:rPr>
          <w:sz w:val="24"/>
          <w:szCs w:val="24"/>
          <w:lang w:val="lt-LT"/>
        </w:rPr>
        <w:t xml:space="preserve"> </w:t>
      </w:r>
    </w:p>
    <w:p w14:paraId="1903D817" w14:textId="425D5633" w:rsidR="006477D2" w:rsidRPr="004972D1" w:rsidRDefault="008505AB" w:rsidP="00C44758">
      <w:pPr>
        <w:pStyle w:val="Sraopastraipa"/>
        <w:numPr>
          <w:ilvl w:val="0"/>
          <w:numId w:val="43"/>
        </w:numPr>
        <w:tabs>
          <w:tab w:val="left" w:pos="851"/>
        </w:tabs>
        <w:ind w:left="0" w:firstLine="567"/>
        <w:jc w:val="both"/>
        <w:rPr>
          <w:sz w:val="24"/>
          <w:szCs w:val="24"/>
          <w:lang w:val="lt-LT"/>
        </w:rPr>
      </w:pPr>
      <w:r w:rsidRPr="004972D1">
        <w:rPr>
          <w:sz w:val="24"/>
          <w:szCs w:val="24"/>
          <w:lang w:val="lt-LT"/>
        </w:rPr>
        <w:t xml:space="preserve">Skelbti </w:t>
      </w:r>
      <w:r w:rsidR="006477D2" w:rsidRPr="004972D1">
        <w:rPr>
          <w:sz w:val="24"/>
          <w:szCs w:val="24"/>
          <w:lang w:val="lt-LT"/>
        </w:rPr>
        <w:t>sprendimą Rokiškio rajono savivaldybės interneto svetainėje.</w:t>
      </w:r>
    </w:p>
    <w:p w14:paraId="1903D818" w14:textId="3B2FE347" w:rsidR="005D7695" w:rsidRPr="00A7740E" w:rsidRDefault="005D7695" w:rsidP="008505AB">
      <w:pPr>
        <w:tabs>
          <w:tab w:val="left" w:pos="0"/>
          <w:tab w:val="left" w:pos="851"/>
          <w:tab w:val="left" w:pos="1134"/>
        </w:tabs>
        <w:ind w:firstLine="567"/>
        <w:jc w:val="both"/>
        <w:rPr>
          <w:sz w:val="24"/>
          <w:szCs w:val="24"/>
          <w:lang w:val="lt-LT"/>
        </w:rPr>
      </w:pPr>
      <w:r w:rsidRPr="00A7740E">
        <w:rPr>
          <w:sz w:val="24"/>
          <w:szCs w:val="24"/>
          <w:lang w:val="lt-LT"/>
        </w:rPr>
        <w:t xml:space="preserve">Šis sprendimas </w:t>
      </w:r>
      <w:r w:rsidR="006477D2" w:rsidRPr="00A7740E">
        <w:rPr>
          <w:sz w:val="24"/>
          <w:szCs w:val="24"/>
          <w:lang w:val="lt-LT"/>
        </w:rPr>
        <w:t>per vieną mėnesį gali būti skundžiamas Lietuvos administracinių ginčų komisijos Panevėžio apygardos skyriui adresu</w:t>
      </w:r>
      <w:r w:rsidR="00D77251" w:rsidRPr="00A7740E">
        <w:rPr>
          <w:sz w:val="24"/>
          <w:szCs w:val="24"/>
          <w:lang w:val="lt-LT"/>
        </w:rPr>
        <w:t>:</w:t>
      </w:r>
      <w:r w:rsidR="006477D2" w:rsidRPr="00A7740E">
        <w:rPr>
          <w:sz w:val="24"/>
          <w:szCs w:val="24"/>
          <w:lang w:val="lt-LT"/>
        </w:rPr>
        <w:t xml:space="preserve"> Respublikos g. 62, Panevėžys, Lietuvos Respublikos ikiteisminio administracinių ginčų nagrinėjimo tvarkos įstatymo nustatyta tvarka.</w:t>
      </w:r>
    </w:p>
    <w:p w14:paraId="1903D819" w14:textId="77777777" w:rsidR="004C6175" w:rsidRPr="00A7740E" w:rsidRDefault="004C6175" w:rsidP="005D7695">
      <w:pPr>
        <w:jc w:val="both"/>
        <w:rPr>
          <w:sz w:val="24"/>
          <w:szCs w:val="24"/>
          <w:lang w:val="lt-LT"/>
        </w:rPr>
      </w:pPr>
    </w:p>
    <w:p w14:paraId="19956C79" w14:textId="77777777" w:rsidR="000F6869" w:rsidRPr="00A7740E" w:rsidRDefault="000F6869" w:rsidP="005D7695">
      <w:pPr>
        <w:jc w:val="both"/>
        <w:rPr>
          <w:sz w:val="24"/>
          <w:szCs w:val="24"/>
          <w:lang w:val="lt-LT"/>
        </w:rPr>
      </w:pPr>
    </w:p>
    <w:p w14:paraId="146F26CA" w14:textId="77777777" w:rsidR="000F6869" w:rsidRPr="00A7740E" w:rsidRDefault="000F6869" w:rsidP="005D7695">
      <w:pPr>
        <w:jc w:val="both"/>
        <w:rPr>
          <w:sz w:val="24"/>
          <w:szCs w:val="24"/>
          <w:lang w:val="lt-LT"/>
        </w:rPr>
      </w:pPr>
    </w:p>
    <w:p w14:paraId="521D12DD" w14:textId="77777777" w:rsidR="000F6869" w:rsidRPr="00A7740E" w:rsidRDefault="000F6869" w:rsidP="005D7695">
      <w:pPr>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F6869" w:rsidRPr="00A7740E" w14:paraId="5180AECC" w14:textId="77777777" w:rsidTr="000F6869">
        <w:tc>
          <w:tcPr>
            <w:tcW w:w="4927" w:type="dxa"/>
          </w:tcPr>
          <w:p w14:paraId="25513BFE" w14:textId="25009349" w:rsidR="000F6869" w:rsidRPr="00A7740E" w:rsidRDefault="000F6869" w:rsidP="004C6175">
            <w:pPr>
              <w:rPr>
                <w:sz w:val="24"/>
                <w:szCs w:val="24"/>
                <w:lang w:val="lt-LT"/>
              </w:rPr>
            </w:pPr>
            <w:r w:rsidRPr="00A7740E">
              <w:rPr>
                <w:sz w:val="24"/>
                <w:szCs w:val="24"/>
                <w:lang w:val="lt-LT"/>
              </w:rPr>
              <w:t>Savivaldybės meras</w:t>
            </w:r>
          </w:p>
        </w:tc>
        <w:tc>
          <w:tcPr>
            <w:tcW w:w="4927" w:type="dxa"/>
          </w:tcPr>
          <w:p w14:paraId="38773D8A" w14:textId="305720E3" w:rsidR="000F6869" w:rsidRPr="00A7740E" w:rsidRDefault="000F6869" w:rsidP="000F6869">
            <w:pPr>
              <w:jc w:val="right"/>
              <w:rPr>
                <w:sz w:val="24"/>
                <w:szCs w:val="24"/>
                <w:lang w:val="lt-LT"/>
              </w:rPr>
            </w:pPr>
            <w:r w:rsidRPr="00A7740E">
              <w:rPr>
                <w:sz w:val="24"/>
                <w:szCs w:val="24"/>
                <w:lang w:val="lt-LT"/>
              </w:rPr>
              <w:t>Ramūnas Godeliauskas</w:t>
            </w:r>
          </w:p>
        </w:tc>
      </w:tr>
    </w:tbl>
    <w:p w14:paraId="3270A750" w14:textId="77777777" w:rsidR="008505AB" w:rsidRPr="00A7740E" w:rsidRDefault="008505AB" w:rsidP="008505AB">
      <w:pPr>
        <w:jc w:val="both"/>
        <w:rPr>
          <w:sz w:val="24"/>
          <w:szCs w:val="24"/>
          <w:lang w:val="lt-LT"/>
        </w:rPr>
      </w:pPr>
    </w:p>
    <w:p w14:paraId="26CF759D" w14:textId="77777777" w:rsidR="008505AB" w:rsidRPr="00A7740E" w:rsidRDefault="008505AB" w:rsidP="008505AB">
      <w:pPr>
        <w:jc w:val="both"/>
        <w:rPr>
          <w:sz w:val="24"/>
          <w:szCs w:val="24"/>
          <w:lang w:val="lt-LT"/>
        </w:rPr>
      </w:pPr>
    </w:p>
    <w:p w14:paraId="7FDFE1CC" w14:textId="77777777" w:rsidR="008505AB" w:rsidRPr="00A7740E" w:rsidRDefault="008505AB" w:rsidP="008505AB">
      <w:pPr>
        <w:jc w:val="both"/>
        <w:rPr>
          <w:sz w:val="24"/>
          <w:szCs w:val="24"/>
          <w:lang w:val="lt-LT"/>
        </w:rPr>
      </w:pPr>
    </w:p>
    <w:p w14:paraId="4AE6402D" w14:textId="77777777" w:rsidR="008505AB" w:rsidRPr="00A7740E" w:rsidRDefault="008505AB" w:rsidP="008505AB">
      <w:pPr>
        <w:jc w:val="both"/>
        <w:rPr>
          <w:sz w:val="24"/>
          <w:szCs w:val="24"/>
          <w:lang w:val="lt-LT"/>
        </w:rPr>
      </w:pPr>
    </w:p>
    <w:p w14:paraId="7E38DBEE" w14:textId="77777777" w:rsidR="008505AB" w:rsidRDefault="008505AB" w:rsidP="008505AB">
      <w:pPr>
        <w:jc w:val="both"/>
        <w:rPr>
          <w:sz w:val="24"/>
          <w:szCs w:val="24"/>
          <w:lang w:val="lt-LT"/>
        </w:rPr>
      </w:pPr>
    </w:p>
    <w:p w14:paraId="259DAB33" w14:textId="77777777" w:rsidR="00EE2360" w:rsidRDefault="00EE2360" w:rsidP="008505AB">
      <w:pPr>
        <w:jc w:val="both"/>
        <w:rPr>
          <w:sz w:val="24"/>
          <w:szCs w:val="24"/>
          <w:lang w:val="lt-LT"/>
        </w:rPr>
      </w:pPr>
    </w:p>
    <w:p w14:paraId="1671D90D" w14:textId="77777777" w:rsidR="00156F90" w:rsidRDefault="00156F90" w:rsidP="008505AB">
      <w:pPr>
        <w:jc w:val="both"/>
        <w:rPr>
          <w:sz w:val="24"/>
          <w:szCs w:val="24"/>
          <w:lang w:val="lt-LT"/>
        </w:rPr>
      </w:pPr>
    </w:p>
    <w:p w14:paraId="28A0938D" w14:textId="77777777" w:rsidR="00156F90" w:rsidRDefault="00156F90" w:rsidP="008505AB">
      <w:pPr>
        <w:jc w:val="both"/>
        <w:rPr>
          <w:sz w:val="24"/>
          <w:szCs w:val="24"/>
          <w:lang w:val="lt-LT"/>
        </w:rPr>
      </w:pPr>
    </w:p>
    <w:p w14:paraId="33495B2B" w14:textId="77777777" w:rsidR="00156F90" w:rsidRDefault="00156F90" w:rsidP="008505AB">
      <w:pPr>
        <w:jc w:val="both"/>
        <w:rPr>
          <w:sz w:val="24"/>
          <w:szCs w:val="24"/>
          <w:lang w:val="lt-LT"/>
        </w:rPr>
      </w:pPr>
    </w:p>
    <w:p w14:paraId="2CBD8EC2" w14:textId="77777777" w:rsidR="00EE2360" w:rsidRPr="00A7740E" w:rsidRDefault="00EE2360" w:rsidP="008505AB">
      <w:pPr>
        <w:jc w:val="both"/>
        <w:rPr>
          <w:sz w:val="24"/>
          <w:szCs w:val="24"/>
          <w:lang w:val="lt-LT"/>
        </w:rPr>
      </w:pPr>
    </w:p>
    <w:p w14:paraId="665A34A4" w14:textId="77777777" w:rsidR="008505AB" w:rsidRPr="00A7740E" w:rsidRDefault="008505AB" w:rsidP="008505AB">
      <w:pPr>
        <w:jc w:val="both"/>
        <w:rPr>
          <w:sz w:val="24"/>
          <w:szCs w:val="24"/>
          <w:lang w:val="lt-LT"/>
        </w:rPr>
      </w:pPr>
    </w:p>
    <w:p w14:paraId="2DA26919" w14:textId="77777777" w:rsidR="008505AB" w:rsidRPr="00A7740E" w:rsidRDefault="008505AB" w:rsidP="008505AB">
      <w:pPr>
        <w:jc w:val="both"/>
        <w:rPr>
          <w:sz w:val="24"/>
          <w:szCs w:val="24"/>
          <w:lang w:val="lt-LT"/>
        </w:rPr>
      </w:pPr>
    </w:p>
    <w:p w14:paraId="1903D81D" w14:textId="07C9209A" w:rsidR="008505AB" w:rsidRPr="00A7740E" w:rsidRDefault="00461917" w:rsidP="008505AB">
      <w:pPr>
        <w:jc w:val="both"/>
        <w:rPr>
          <w:sz w:val="24"/>
          <w:szCs w:val="24"/>
          <w:lang w:val="lt-LT"/>
        </w:rPr>
      </w:pPr>
      <w:r>
        <w:rPr>
          <w:sz w:val="24"/>
          <w:szCs w:val="24"/>
          <w:lang w:val="lt-LT"/>
        </w:rPr>
        <w:t>Kristina Kavoliūnienė</w:t>
      </w:r>
      <w:r w:rsidR="008505AB" w:rsidRPr="00A7740E">
        <w:rPr>
          <w:sz w:val="24"/>
          <w:szCs w:val="24"/>
          <w:lang w:val="lt-LT"/>
        </w:rPr>
        <w:br w:type="page"/>
      </w:r>
    </w:p>
    <w:p w14:paraId="1903D81E" w14:textId="77777777" w:rsidR="007E2E9B" w:rsidRPr="00A7740E" w:rsidRDefault="007E2E9B" w:rsidP="006C35AA">
      <w:pPr>
        <w:jc w:val="both"/>
        <w:rPr>
          <w:bCs/>
          <w:sz w:val="24"/>
          <w:szCs w:val="24"/>
          <w:lang w:val="lt-LT"/>
        </w:rPr>
      </w:pPr>
      <w:r w:rsidRPr="00A7740E">
        <w:rPr>
          <w:bCs/>
          <w:sz w:val="24"/>
          <w:szCs w:val="24"/>
          <w:lang w:val="lt-LT"/>
        </w:rPr>
        <w:lastRenderedPageBreak/>
        <w:t>Rokiškio rajono savivaldybės tarybai</w:t>
      </w:r>
    </w:p>
    <w:p w14:paraId="1903D81F" w14:textId="77777777" w:rsidR="007E2E9B" w:rsidRPr="00A7740E" w:rsidRDefault="007E2E9B" w:rsidP="007E2E9B">
      <w:pPr>
        <w:rPr>
          <w:b/>
          <w:bCs/>
          <w:sz w:val="24"/>
          <w:szCs w:val="24"/>
          <w:lang w:val="lt-LT"/>
        </w:rPr>
      </w:pPr>
    </w:p>
    <w:p w14:paraId="1903D821" w14:textId="731CFB25" w:rsidR="00EC081D" w:rsidRPr="00A7740E" w:rsidRDefault="007E2E9B" w:rsidP="002B1BDA">
      <w:pPr>
        <w:jc w:val="center"/>
        <w:rPr>
          <w:b/>
          <w:sz w:val="24"/>
          <w:szCs w:val="24"/>
          <w:lang w:val="lt-LT"/>
        </w:rPr>
      </w:pPr>
      <w:r w:rsidRPr="00A7740E">
        <w:rPr>
          <w:b/>
          <w:bCs/>
          <w:sz w:val="24"/>
          <w:szCs w:val="24"/>
          <w:lang w:val="lt-LT"/>
        </w:rPr>
        <w:t>SPRENDIMO PROJEKTO</w:t>
      </w:r>
      <w:r w:rsidRPr="00A7740E">
        <w:rPr>
          <w:b/>
          <w:sz w:val="24"/>
          <w:szCs w:val="24"/>
          <w:lang w:val="lt-LT"/>
        </w:rPr>
        <w:t xml:space="preserve"> „</w:t>
      </w:r>
      <w:r w:rsidR="002A0FB4" w:rsidRPr="00A7740E">
        <w:rPr>
          <w:b/>
          <w:sz w:val="24"/>
          <w:szCs w:val="24"/>
          <w:lang w:val="lt-LT"/>
        </w:rPr>
        <w:t xml:space="preserve">DĖL </w:t>
      </w:r>
      <w:r w:rsidR="00851B3A">
        <w:rPr>
          <w:b/>
          <w:sz w:val="24"/>
          <w:szCs w:val="24"/>
          <w:lang w:val="lt-LT"/>
        </w:rPr>
        <w:t>SAVIVALDYBĖS BŪSTO SUTARTIES NUTRAUKIMO</w:t>
      </w:r>
      <w:r w:rsidR="005447EA" w:rsidRPr="00A7740E">
        <w:rPr>
          <w:b/>
          <w:sz w:val="24"/>
          <w:szCs w:val="24"/>
          <w:lang w:val="lt-LT"/>
        </w:rPr>
        <w:t>“</w:t>
      </w:r>
      <w:r w:rsidR="00A827AE" w:rsidRPr="00A7740E">
        <w:rPr>
          <w:b/>
          <w:sz w:val="24"/>
          <w:szCs w:val="24"/>
          <w:lang w:val="lt-LT"/>
        </w:rPr>
        <w:t>AIŠKINAMASIS RAŠTAS</w:t>
      </w:r>
    </w:p>
    <w:p w14:paraId="1903D822" w14:textId="77777777" w:rsidR="004E06DE" w:rsidRPr="00A7740E" w:rsidRDefault="004E06DE" w:rsidP="004E06DE">
      <w:pPr>
        <w:jc w:val="center"/>
        <w:rPr>
          <w:b/>
          <w:sz w:val="24"/>
          <w:szCs w:val="24"/>
          <w:lang w:val="lt-LT"/>
        </w:rPr>
      </w:pPr>
    </w:p>
    <w:p w14:paraId="1903D823" w14:textId="5FEE948E" w:rsidR="007E2E9B" w:rsidRPr="00A7740E" w:rsidRDefault="000830F4" w:rsidP="004D7CB3">
      <w:pPr>
        <w:jc w:val="center"/>
        <w:rPr>
          <w:sz w:val="24"/>
          <w:szCs w:val="24"/>
          <w:lang w:val="lt-LT"/>
        </w:rPr>
      </w:pPr>
      <w:r>
        <w:rPr>
          <w:sz w:val="24"/>
          <w:szCs w:val="24"/>
          <w:lang w:val="lt-LT"/>
        </w:rPr>
        <w:t>2021 m. gegužės 11</w:t>
      </w:r>
      <w:r w:rsidR="002B1BDA" w:rsidRPr="00A7740E">
        <w:rPr>
          <w:sz w:val="24"/>
          <w:szCs w:val="24"/>
          <w:lang w:val="lt-LT"/>
        </w:rPr>
        <w:t xml:space="preserve"> d.</w:t>
      </w:r>
    </w:p>
    <w:p w14:paraId="2A2B43E0" w14:textId="65236D9A" w:rsidR="004D7CB3" w:rsidRPr="00A7740E" w:rsidRDefault="004D7CB3" w:rsidP="004D7CB3">
      <w:pPr>
        <w:jc w:val="center"/>
        <w:rPr>
          <w:sz w:val="24"/>
          <w:szCs w:val="24"/>
          <w:lang w:val="lt-LT"/>
        </w:rPr>
      </w:pPr>
      <w:r w:rsidRPr="00A7740E">
        <w:rPr>
          <w:sz w:val="24"/>
          <w:szCs w:val="24"/>
          <w:lang w:val="lt-LT"/>
        </w:rPr>
        <w:t>Rokiškis</w:t>
      </w:r>
    </w:p>
    <w:p w14:paraId="1903D824" w14:textId="77777777" w:rsidR="007E2E9B" w:rsidRPr="00A7740E" w:rsidRDefault="007E2E9B" w:rsidP="007E2E9B">
      <w:pPr>
        <w:pStyle w:val="Antrat1"/>
        <w:jc w:val="center"/>
        <w:rPr>
          <w:b/>
          <w:sz w:val="24"/>
          <w:szCs w:val="24"/>
          <w:lang w:val="lt-LT"/>
        </w:rPr>
      </w:pPr>
    </w:p>
    <w:p w14:paraId="1903D825" w14:textId="77777777" w:rsidR="007E2E9B" w:rsidRPr="00A7740E" w:rsidRDefault="007E2E9B" w:rsidP="009723A3">
      <w:pPr>
        <w:ind w:firstLine="567"/>
        <w:jc w:val="both"/>
        <w:rPr>
          <w:b/>
          <w:sz w:val="24"/>
          <w:szCs w:val="24"/>
          <w:lang w:val="lt-LT"/>
        </w:rPr>
      </w:pPr>
      <w:r w:rsidRPr="00A7740E">
        <w:rPr>
          <w:b/>
          <w:sz w:val="24"/>
          <w:szCs w:val="24"/>
          <w:lang w:val="lt-LT"/>
        </w:rPr>
        <w:t xml:space="preserve">Parengto sprendimo projekto tikslai ir uždaviniai. </w:t>
      </w:r>
    </w:p>
    <w:p w14:paraId="43690ED0" w14:textId="2D70DFB7" w:rsidR="00461917" w:rsidRDefault="00461917" w:rsidP="006A6A97">
      <w:pPr>
        <w:pStyle w:val="Sraopastraipa"/>
        <w:tabs>
          <w:tab w:val="left" w:pos="851"/>
          <w:tab w:val="left" w:pos="993"/>
          <w:tab w:val="left" w:pos="1134"/>
        </w:tabs>
        <w:ind w:left="0" w:firstLine="567"/>
        <w:jc w:val="both"/>
        <w:rPr>
          <w:sz w:val="24"/>
          <w:szCs w:val="24"/>
          <w:lang w:val="lt-LT"/>
        </w:rPr>
      </w:pPr>
      <w:r>
        <w:rPr>
          <w:sz w:val="24"/>
          <w:szCs w:val="24"/>
          <w:lang w:val="lt-LT"/>
        </w:rPr>
        <w:t>Nutraukti 2019 m. kovo 4 d. sudaryt</w:t>
      </w:r>
      <w:r w:rsidR="00AB7A07">
        <w:rPr>
          <w:sz w:val="24"/>
          <w:szCs w:val="24"/>
          <w:lang w:val="lt-LT"/>
        </w:rPr>
        <w:t>ą</w:t>
      </w:r>
      <w:r>
        <w:rPr>
          <w:sz w:val="24"/>
          <w:szCs w:val="24"/>
          <w:lang w:val="lt-LT"/>
        </w:rPr>
        <w:t xml:space="preserve"> savivaldybės būsto nuomos sutartį Nr. DS-103 su savivaldy</w:t>
      </w:r>
      <w:r w:rsidR="00E03866">
        <w:rPr>
          <w:sz w:val="24"/>
          <w:szCs w:val="24"/>
          <w:lang w:val="lt-LT"/>
        </w:rPr>
        <w:t xml:space="preserve">bės būsto nuomininku </w:t>
      </w:r>
      <w:r w:rsidR="00CA019C" w:rsidRPr="00CA019C">
        <w:rPr>
          <w:i/>
          <w:sz w:val="24"/>
          <w:szCs w:val="24"/>
          <w:lang w:val="lt-LT"/>
        </w:rPr>
        <w:t>(duomenys neskelbtini)</w:t>
      </w:r>
      <w:r w:rsidR="00CA019C">
        <w:rPr>
          <w:i/>
          <w:sz w:val="24"/>
          <w:szCs w:val="24"/>
          <w:lang w:val="lt-LT"/>
        </w:rPr>
        <w:t>.</w:t>
      </w:r>
    </w:p>
    <w:p w14:paraId="1903D827" w14:textId="77777777" w:rsidR="0079154D" w:rsidRPr="00A7740E" w:rsidRDefault="007E2E9B" w:rsidP="009723A3">
      <w:pPr>
        <w:ind w:firstLine="567"/>
        <w:jc w:val="both"/>
        <w:rPr>
          <w:sz w:val="24"/>
          <w:szCs w:val="24"/>
          <w:lang w:val="lt-LT"/>
        </w:rPr>
      </w:pPr>
      <w:r w:rsidRPr="00A7740E">
        <w:rPr>
          <w:b/>
          <w:bCs/>
          <w:sz w:val="24"/>
          <w:szCs w:val="24"/>
          <w:lang w:val="lt-LT"/>
        </w:rPr>
        <w:t>Šiuo metu esantis teisinis reglamentavimas.</w:t>
      </w:r>
      <w:r w:rsidRPr="00A7740E">
        <w:rPr>
          <w:sz w:val="24"/>
          <w:szCs w:val="24"/>
          <w:lang w:val="lt-LT"/>
        </w:rPr>
        <w:t xml:space="preserve"> </w:t>
      </w:r>
    </w:p>
    <w:p w14:paraId="69044EC3" w14:textId="5526CA1A" w:rsidR="00651701" w:rsidRDefault="00651701" w:rsidP="009723A3">
      <w:pPr>
        <w:ind w:firstLine="567"/>
        <w:jc w:val="both"/>
        <w:rPr>
          <w:sz w:val="24"/>
          <w:szCs w:val="24"/>
          <w:lang w:val="lt-LT"/>
        </w:rPr>
      </w:pPr>
      <w:r w:rsidRPr="00A7740E">
        <w:rPr>
          <w:sz w:val="24"/>
          <w:szCs w:val="24"/>
          <w:lang w:val="lt-LT"/>
        </w:rPr>
        <w:t>Lietuvos Respublik</w:t>
      </w:r>
      <w:r>
        <w:rPr>
          <w:sz w:val="24"/>
          <w:szCs w:val="24"/>
          <w:lang w:val="lt-LT"/>
        </w:rPr>
        <w:t>os vietos savivaldos įstatymo 18 straipsnio 1 dalis</w:t>
      </w:r>
      <w:r w:rsidR="004A6820">
        <w:rPr>
          <w:sz w:val="24"/>
          <w:szCs w:val="24"/>
          <w:lang w:val="lt-LT"/>
        </w:rPr>
        <w:t xml:space="preserve">, </w:t>
      </w:r>
      <w:r w:rsidRPr="00156F90">
        <w:rPr>
          <w:sz w:val="24"/>
          <w:szCs w:val="24"/>
          <w:lang w:val="lt-LT"/>
        </w:rPr>
        <w:t>Rokiškio rajono savivaldybės būsto ir socialinio būsto nuomos bei būsto nuomos ar išperkamosios būsto nuomos mokesčio dalies kompensacijų apskaičiavimo, mokėjimo ir permokėtų kompensacijų grąžinimo tvarkos aprašo, patvirtinto Rokiškio rajono tarybos 2019 m. spalio 25 d. sprendim</w:t>
      </w:r>
      <w:r w:rsidR="001E1834" w:rsidRPr="00156F90">
        <w:rPr>
          <w:sz w:val="24"/>
          <w:szCs w:val="24"/>
          <w:lang w:val="lt-LT"/>
        </w:rPr>
        <w:t>u</w:t>
      </w:r>
      <w:r w:rsidRPr="00156F90">
        <w:rPr>
          <w:sz w:val="24"/>
          <w:szCs w:val="24"/>
          <w:lang w:val="lt-LT"/>
        </w:rPr>
        <w:t xml:space="preserve"> Nr. TS-221 ,,Dėl Rokiškio rajono savivaldybės būsto ir socialinio būsto nuomos bei būsto nuomos ar išperkamosios būsto nuomos mokesčio dalies kompensacijų apskaičiavimo, mokėjimo ir permokėtų kompensacijų grąžinimo tvarkos aprašo“</w:t>
      </w:r>
      <w:r w:rsidR="00325A42">
        <w:rPr>
          <w:sz w:val="24"/>
          <w:szCs w:val="24"/>
          <w:lang w:val="lt-LT"/>
        </w:rPr>
        <w:t>,</w:t>
      </w:r>
      <w:r w:rsidRPr="00156F90">
        <w:rPr>
          <w:sz w:val="24"/>
          <w:szCs w:val="24"/>
          <w:lang w:val="lt-LT"/>
        </w:rPr>
        <w:t xml:space="preserve"> 41 punktas</w:t>
      </w:r>
      <w:r w:rsidR="00AB7A07" w:rsidRPr="00156F90">
        <w:rPr>
          <w:sz w:val="24"/>
          <w:szCs w:val="24"/>
          <w:lang w:val="lt-LT"/>
        </w:rPr>
        <w:t>, Savivaldybės būsto nuomos sutarties sąlygos</w:t>
      </w:r>
      <w:r w:rsidRPr="00156F90">
        <w:rPr>
          <w:sz w:val="24"/>
          <w:szCs w:val="24"/>
          <w:lang w:val="lt-LT"/>
        </w:rPr>
        <w:t>.</w:t>
      </w:r>
      <w:r w:rsidRPr="00A7740E">
        <w:rPr>
          <w:sz w:val="24"/>
          <w:szCs w:val="24"/>
          <w:lang w:val="lt-LT"/>
        </w:rPr>
        <w:t xml:space="preserve"> </w:t>
      </w:r>
    </w:p>
    <w:p w14:paraId="1903D829" w14:textId="654E8274" w:rsidR="00685883" w:rsidRDefault="007E2E9B" w:rsidP="009723A3">
      <w:pPr>
        <w:ind w:firstLine="567"/>
        <w:jc w:val="both"/>
        <w:rPr>
          <w:sz w:val="24"/>
          <w:szCs w:val="24"/>
          <w:lang w:val="lt-LT"/>
        </w:rPr>
      </w:pPr>
      <w:r w:rsidRPr="00A7740E">
        <w:rPr>
          <w:b/>
          <w:bCs/>
          <w:sz w:val="24"/>
          <w:szCs w:val="24"/>
          <w:lang w:val="lt-LT"/>
        </w:rPr>
        <w:t>Sprendimo projekto esmė.</w:t>
      </w:r>
      <w:r w:rsidRPr="00A7740E">
        <w:rPr>
          <w:sz w:val="24"/>
          <w:szCs w:val="24"/>
          <w:lang w:val="lt-LT"/>
        </w:rPr>
        <w:t xml:space="preserve"> </w:t>
      </w:r>
    </w:p>
    <w:p w14:paraId="5053D951" w14:textId="74E5C2D8" w:rsidR="00C44758" w:rsidRDefault="00C44758" w:rsidP="009723A3">
      <w:pPr>
        <w:ind w:firstLine="567"/>
        <w:jc w:val="both"/>
        <w:rPr>
          <w:sz w:val="24"/>
          <w:szCs w:val="24"/>
          <w:lang w:val="lt-LT"/>
        </w:rPr>
      </w:pPr>
      <w:r w:rsidRPr="004972D1">
        <w:rPr>
          <w:sz w:val="24"/>
          <w:szCs w:val="24"/>
          <w:lang w:val="lt-LT"/>
        </w:rPr>
        <w:t>Rokiškio rajono savivaldybės tarybos 2019 m. vasari</w:t>
      </w:r>
      <w:r>
        <w:rPr>
          <w:sz w:val="24"/>
          <w:szCs w:val="24"/>
          <w:lang w:val="lt-LT"/>
        </w:rPr>
        <w:t>o 20 d. sprendimu Nr. TS- 27 ,,</w:t>
      </w:r>
      <w:r w:rsidRPr="004972D1">
        <w:rPr>
          <w:sz w:val="24"/>
          <w:szCs w:val="24"/>
          <w:lang w:val="lt-LT"/>
        </w:rPr>
        <w:t>Dėl Rokiškio rajono savivaldybės būsto išnuomavimo</w:t>
      </w:r>
      <w:r>
        <w:rPr>
          <w:sz w:val="24"/>
          <w:szCs w:val="24"/>
          <w:lang w:val="lt-LT"/>
        </w:rPr>
        <w:t>“ buvo leista išnuomoti savivaldybės</w:t>
      </w:r>
      <w:r w:rsidR="00E03866">
        <w:rPr>
          <w:sz w:val="24"/>
          <w:szCs w:val="24"/>
          <w:lang w:val="lt-LT"/>
        </w:rPr>
        <w:t xml:space="preserve"> būstą nuomininkui </w:t>
      </w:r>
      <w:r w:rsidR="00CA019C" w:rsidRPr="00CA019C">
        <w:rPr>
          <w:i/>
          <w:sz w:val="24"/>
          <w:szCs w:val="24"/>
          <w:lang w:val="lt-LT"/>
        </w:rPr>
        <w:t>(duomenys neskelbtini)</w:t>
      </w:r>
      <w:r>
        <w:rPr>
          <w:sz w:val="24"/>
          <w:szCs w:val="24"/>
          <w:lang w:val="lt-LT"/>
        </w:rPr>
        <w:t>, kol tęsis jo darbo santykiai su savivaldybės administracija.</w:t>
      </w:r>
    </w:p>
    <w:p w14:paraId="10E5006E" w14:textId="432D0FC6" w:rsidR="00C44758" w:rsidRDefault="00AB7A07" w:rsidP="00AB7A07">
      <w:pPr>
        <w:pStyle w:val="Default"/>
        <w:ind w:firstLine="567"/>
        <w:jc w:val="both"/>
      </w:pPr>
      <w:r>
        <w:rPr>
          <w:color w:val="auto"/>
        </w:rPr>
        <w:t>Daugiabučio namo, esančio Respublikos g. 36B-3</w:t>
      </w:r>
      <w:r w:rsidR="00325A42">
        <w:rPr>
          <w:color w:val="auto"/>
        </w:rPr>
        <w:t>,</w:t>
      </w:r>
      <w:r>
        <w:rPr>
          <w:color w:val="auto"/>
        </w:rPr>
        <w:t xml:space="preserve"> Rokišk</w:t>
      </w:r>
      <w:r w:rsidR="00325A42">
        <w:rPr>
          <w:color w:val="auto"/>
        </w:rPr>
        <w:t xml:space="preserve">yje, </w:t>
      </w:r>
      <w:proofErr w:type="spellStart"/>
      <w:r>
        <w:rPr>
          <w:color w:val="auto"/>
        </w:rPr>
        <w:t>bendraturčiai</w:t>
      </w:r>
      <w:proofErr w:type="spellEnd"/>
      <w:r>
        <w:rPr>
          <w:color w:val="auto"/>
        </w:rPr>
        <w:t xml:space="preserve"> </w:t>
      </w:r>
      <w:r w:rsidR="001E1834" w:rsidRPr="000F4970">
        <w:t>2021 m. ge</w:t>
      </w:r>
      <w:r w:rsidR="001E1834">
        <w:t xml:space="preserve">gužės 5 d. </w:t>
      </w:r>
      <w:r w:rsidR="00C44758">
        <w:t xml:space="preserve">pateikė </w:t>
      </w:r>
      <w:r w:rsidR="00651701">
        <w:t xml:space="preserve">prašymą Nr. </w:t>
      </w:r>
      <w:r w:rsidR="00651701" w:rsidRPr="000F4970">
        <w:t>PP</w:t>
      </w:r>
      <w:r w:rsidR="00651701">
        <w:t xml:space="preserve">- </w:t>
      </w:r>
      <w:r w:rsidR="00651701" w:rsidRPr="000F4970">
        <w:t>81</w:t>
      </w:r>
      <w:r w:rsidR="00C44758">
        <w:t xml:space="preserve"> bei </w:t>
      </w:r>
      <w:r w:rsidR="00651701">
        <w:t xml:space="preserve">2021 m. gegužės 10 d. </w:t>
      </w:r>
      <w:r w:rsidR="00C44758">
        <w:t xml:space="preserve">pateikė </w:t>
      </w:r>
      <w:r w:rsidR="00651701">
        <w:t>prašymą Nr. PP-84</w:t>
      </w:r>
      <w:r w:rsidR="00C44758">
        <w:t xml:space="preserve"> nutraukti sutartį su savivaldybės būsto, esančio Respublikos g. 36B-3, Rokišk</w:t>
      </w:r>
      <w:r w:rsidR="00325A42">
        <w:t xml:space="preserve">yje, </w:t>
      </w:r>
      <w:r w:rsidR="00C44758">
        <w:t>nuomininku</w:t>
      </w:r>
      <w:r w:rsidR="00651701">
        <w:t xml:space="preserve"> dėl netinkamo savivaldybės būsto</w:t>
      </w:r>
      <w:r w:rsidR="00C44758">
        <w:t xml:space="preserve"> </w:t>
      </w:r>
      <w:r w:rsidR="00651701">
        <w:t>nuomininko elgesio ir savivaldybės būsto nepriežiūros</w:t>
      </w:r>
      <w:r w:rsidR="00BA3A95">
        <w:t>.</w:t>
      </w:r>
    </w:p>
    <w:p w14:paraId="2D2E8B81" w14:textId="074CB3B5" w:rsidR="0023130F" w:rsidRDefault="00C44758" w:rsidP="00C44758">
      <w:pPr>
        <w:pStyle w:val="Default"/>
        <w:ind w:firstLine="567"/>
        <w:jc w:val="both"/>
      </w:pPr>
      <w:r>
        <w:t xml:space="preserve">Savivaldybės būsto nuomininkas sutiko su išreikštomis pretenzijomis ir </w:t>
      </w:r>
      <w:r w:rsidR="0023130F">
        <w:t xml:space="preserve">2021 m. gegužės 11 d. </w:t>
      </w:r>
      <w:r>
        <w:t>pateikė prašymą</w:t>
      </w:r>
      <w:r w:rsidR="0023130F">
        <w:t xml:space="preserve"> nutrauk</w:t>
      </w:r>
      <w:r>
        <w:t xml:space="preserve">ti savivaldybės būsto nuomos sutartį šalių sutarimu. </w:t>
      </w:r>
    </w:p>
    <w:p w14:paraId="3346D743" w14:textId="66915E49" w:rsidR="00C44758" w:rsidRDefault="00C44758" w:rsidP="00C44758">
      <w:pPr>
        <w:pStyle w:val="Default"/>
        <w:ind w:firstLine="567"/>
        <w:jc w:val="both"/>
      </w:pPr>
      <w:r>
        <w:t xml:space="preserve">Atsižvelgiant į aukščiau išdėstytą, teikiamas sprendimo projektas nutraukti savivaldybės būsto, esančio </w:t>
      </w:r>
      <w:r w:rsidR="00CA019C">
        <w:rPr>
          <w:color w:val="auto"/>
        </w:rPr>
        <w:t>Respublikos g. 36B-3</w:t>
      </w:r>
      <w:r w:rsidR="00325A42">
        <w:rPr>
          <w:color w:val="auto"/>
        </w:rPr>
        <w:t>,</w:t>
      </w:r>
      <w:r w:rsidR="00CA019C">
        <w:rPr>
          <w:color w:val="auto"/>
        </w:rPr>
        <w:t xml:space="preserve"> Rokišk</w:t>
      </w:r>
      <w:r w:rsidR="00325A42">
        <w:rPr>
          <w:color w:val="auto"/>
        </w:rPr>
        <w:t>yje</w:t>
      </w:r>
      <w:bookmarkStart w:id="0" w:name="_GoBack"/>
      <w:bookmarkEnd w:id="0"/>
      <w:r w:rsidR="00CA019C">
        <w:rPr>
          <w:color w:val="auto"/>
        </w:rPr>
        <w:t xml:space="preserve">, </w:t>
      </w:r>
      <w:r>
        <w:rPr>
          <w:color w:val="auto"/>
        </w:rPr>
        <w:t>nuomos sutartį.</w:t>
      </w:r>
    </w:p>
    <w:p w14:paraId="1903D82D" w14:textId="112F76DC" w:rsidR="007E2E9B" w:rsidRPr="00A7740E" w:rsidRDefault="007E2E9B" w:rsidP="009723A3">
      <w:pPr>
        <w:pStyle w:val="Betarp"/>
        <w:ind w:firstLine="567"/>
        <w:jc w:val="both"/>
        <w:rPr>
          <w:rFonts w:ascii="Times New Roman" w:hAnsi="Times New Roman"/>
          <w:sz w:val="24"/>
          <w:szCs w:val="24"/>
        </w:rPr>
      </w:pPr>
      <w:r w:rsidRPr="00A7740E">
        <w:rPr>
          <w:rFonts w:ascii="Times New Roman" w:hAnsi="Times New Roman"/>
          <w:b/>
          <w:sz w:val="24"/>
          <w:szCs w:val="24"/>
        </w:rPr>
        <w:t>Galimos pasekmės, priėmus siūlomą tarybos sprendimo projektą:</w:t>
      </w:r>
    </w:p>
    <w:p w14:paraId="1903D82E" w14:textId="386DCCCF" w:rsidR="007E2E9B" w:rsidRPr="00A7740E" w:rsidRDefault="007E2E9B" w:rsidP="009723A3">
      <w:pPr>
        <w:autoSpaceDE w:val="0"/>
        <w:autoSpaceDN w:val="0"/>
        <w:adjustRightInd w:val="0"/>
        <w:ind w:firstLine="567"/>
        <w:jc w:val="both"/>
        <w:rPr>
          <w:sz w:val="24"/>
          <w:szCs w:val="24"/>
          <w:lang w:val="lt-LT"/>
        </w:rPr>
      </w:pPr>
      <w:r w:rsidRPr="00A7740E">
        <w:rPr>
          <w:b/>
          <w:sz w:val="24"/>
          <w:szCs w:val="24"/>
          <w:lang w:val="lt-LT"/>
        </w:rPr>
        <w:t>teigiamos</w:t>
      </w:r>
      <w:r w:rsidRPr="00A7740E">
        <w:rPr>
          <w:sz w:val="24"/>
          <w:szCs w:val="24"/>
          <w:lang w:val="lt-LT"/>
        </w:rPr>
        <w:t xml:space="preserve"> – </w:t>
      </w:r>
      <w:r w:rsidR="009723A3" w:rsidRPr="00A7740E">
        <w:rPr>
          <w:sz w:val="24"/>
          <w:szCs w:val="24"/>
          <w:lang w:val="lt-LT"/>
        </w:rPr>
        <w:t xml:space="preserve">bus užtikrinta, kad </w:t>
      </w:r>
      <w:r w:rsidR="00851B3A">
        <w:rPr>
          <w:sz w:val="24"/>
          <w:szCs w:val="24"/>
          <w:lang w:val="lt-LT"/>
        </w:rPr>
        <w:t xml:space="preserve">nebebus pažeidžiamos kitų pastate esančių </w:t>
      </w:r>
      <w:r w:rsidR="00851B3A" w:rsidRPr="00851B3A">
        <w:rPr>
          <w:sz w:val="24"/>
          <w:szCs w:val="24"/>
          <w:lang w:val="lt-LT"/>
        </w:rPr>
        <w:t>butų ir bendrojo naudojimo patalpų sa</w:t>
      </w:r>
      <w:r w:rsidR="00851B3A">
        <w:rPr>
          <w:sz w:val="24"/>
          <w:szCs w:val="24"/>
          <w:lang w:val="lt-LT"/>
        </w:rPr>
        <w:t>vininkų ir (ar) naudot</w:t>
      </w:r>
      <w:r w:rsidR="001E1834">
        <w:rPr>
          <w:sz w:val="24"/>
          <w:szCs w:val="24"/>
          <w:lang w:val="lt-LT"/>
        </w:rPr>
        <w:t>ojų teisės ir teisėti interesai;</w:t>
      </w:r>
    </w:p>
    <w:p w14:paraId="1903D82F" w14:textId="4AEB5358" w:rsidR="007E2E9B" w:rsidRPr="00A7740E" w:rsidRDefault="001E1834" w:rsidP="009723A3">
      <w:pPr>
        <w:pStyle w:val="Antrats"/>
        <w:tabs>
          <w:tab w:val="clear" w:pos="4153"/>
          <w:tab w:val="clear" w:pos="8306"/>
        </w:tabs>
        <w:ind w:firstLine="567"/>
        <w:jc w:val="both"/>
        <w:rPr>
          <w:sz w:val="24"/>
          <w:szCs w:val="24"/>
          <w:lang w:val="lt-LT"/>
        </w:rPr>
      </w:pPr>
      <w:r>
        <w:rPr>
          <w:b/>
          <w:sz w:val="24"/>
          <w:szCs w:val="24"/>
          <w:lang w:val="lt-LT"/>
        </w:rPr>
        <w:t>n</w:t>
      </w:r>
      <w:r w:rsidR="007E2E9B" w:rsidRPr="00A7740E">
        <w:rPr>
          <w:b/>
          <w:sz w:val="24"/>
          <w:szCs w:val="24"/>
          <w:lang w:val="lt-LT"/>
        </w:rPr>
        <w:t>eigiamos</w:t>
      </w:r>
      <w:r w:rsidR="00651701">
        <w:rPr>
          <w:sz w:val="24"/>
          <w:szCs w:val="24"/>
          <w:lang w:val="lt-LT"/>
        </w:rPr>
        <w:t xml:space="preserve"> </w:t>
      </w:r>
      <w:r w:rsidRPr="00A7740E">
        <w:rPr>
          <w:sz w:val="24"/>
          <w:szCs w:val="24"/>
          <w:lang w:val="lt-LT"/>
        </w:rPr>
        <w:t>–</w:t>
      </w:r>
      <w:r w:rsidR="00651701">
        <w:rPr>
          <w:sz w:val="24"/>
          <w:szCs w:val="24"/>
          <w:lang w:val="lt-LT"/>
        </w:rPr>
        <w:t xml:space="preserve"> </w:t>
      </w:r>
      <w:r w:rsidR="00C44758">
        <w:rPr>
          <w:sz w:val="24"/>
          <w:szCs w:val="24"/>
          <w:lang w:val="lt-LT"/>
        </w:rPr>
        <w:t>nenumatoma</w:t>
      </w:r>
      <w:r w:rsidR="00A827AE" w:rsidRPr="00A7740E">
        <w:rPr>
          <w:sz w:val="24"/>
          <w:szCs w:val="24"/>
          <w:lang w:val="lt-LT"/>
        </w:rPr>
        <w:t xml:space="preserve">. </w:t>
      </w:r>
    </w:p>
    <w:p w14:paraId="7675E073" w14:textId="2BDCB002" w:rsidR="00A80114" w:rsidRPr="00A7740E" w:rsidRDefault="007E2E9B" w:rsidP="009723A3">
      <w:pPr>
        <w:pStyle w:val="Antrats"/>
        <w:tabs>
          <w:tab w:val="clear" w:pos="4153"/>
          <w:tab w:val="clear" w:pos="8306"/>
        </w:tabs>
        <w:ind w:firstLine="567"/>
        <w:jc w:val="both"/>
        <w:rPr>
          <w:sz w:val="24"/>
          <w:szCs w:val="24"/>
          <w:lang w:val="lt-LT"/>
        </w:rPr>
      </w:pPr>
      <w:r w:rsidRPr="00A7740E">
        <w:rPr>
          <w:b/>
          <w:sz w:val="24"/>
          <w:szCs w:val="24"/>
          <w:lang w:val="lt-LT"/>
        </w:rPr>
        <w:t>Kokia sprendimo nauda Rokiškio rajono gyventojams.</w:t>
      </w:r>
      <w:r w:rsidR="00A80114" w:rsidRPr="00A7740E">
        <w:rPr>
          <w:b/>
          <w:sz w:val="24"/>
          <w:szCs w:val="24"/>
          <w:lang w:val="lt-LT"/>
        </w:rPr>
        <w:t xml:space="preserve"> </w:t>
      </w:r>
      <w:r w:rsidR="00C44758">
        <w:rPr>
          <w:sz w:val="24"/>
          <w:szCs w:val="24"/>
          <w:lang w:val="lt-LT"/>
        </w:rPr>
        <w:t>Tiesioginės naudos nėra.</w:t>
      </w:r>
    </w:p>
    <w:p w14:paraId="1903D832" w14:textId="2330A619" w:rsidR="007E2E9B" w:rsidRPr="00A7740E" w:rsidRDefault="007E2E9B" w:rsidP="009723A3">
      <w:pPr>
        <w:pStyle w:val="Antrats"/>
        <w:tabs>
          <w:tab w:val="clear" w:pos="4153"/>
          <w:tab w:val="clear" w:pos="8306"/>
        </w:tabs>
        <w:ind w:firstLine="567"/>
        <w:jc w:val="both"/>
        <w:rPr>
          <w:sz w:val="24"/>
          <w:szCs w:val="24"/>
          <w:lang w:val="lt-LT"/>
        </w:rPr>
      </w:pPr>
      <w:r w:rsidRPr="00A7740E">
        <w:rPr>
          <w:b/>
          <w:bCs/>
          <w:sz w:val="24"/>
          <w:szCs w:val="24"/>
          <w:lang w:val="lt-LT"/>
        </w:rPr>
        <w:t>Finansavimo šaltiniai ir lėšų poreikis</w:t>
      </w:r>
      <w:r w:rsidRPr="00A7740E">
        <w:rPr>
          <w:sz w:val="24"/>
          <w:szCs w:val="24"/>
          <w:lang w:val="lt-LT"/>
        </w:rPr>
        <w:t>.</w:t>
      </w:r>
    </w:p>
    <w:p w14:paraId="1903D833" w14:textId="54BB6030" w:rsidR="007E2E9B" w:rsidRPr="00A7740E" w:rsidRDefault="00A827AE" w:rsidP="009723A3">
      <w:pPr>
        <w:pStyle w:val="Antrat1"/>
        <w:ind w:firstLine="567"/>
        <w:jc w:val="both"/>
        <w:rPr>
          <w:sz w:val="24"/>
          <w:szCs w:val="24"/>
          <w:lang w:val="lt-LT"/>
        </w:rPr>
      </w:pPr>
      <w:r w:rsidRPr="00A7740E">
        <w:rPr>
          <w:sz w:val="24"/>
          <w:szCs w:val="24"/>
          <w:lang w:val="lt-LT"/>
        </w:rPr>
        <w:t>Biudžeto lėšų poreikis nenumatomas.</w:t>
      </w:r>
    </w:p>
    <w:p w14:paraId="1903D834" w14:textId="77777777" w:rsidR="007E2E9B" w:rsidRPr="00A7740E" w:rsidRDefault="007E2E9B" w:rsidP="009723A3">
      <w:pPr>
        <w:ind w:firstLine="567"/>
        <w:jc w:val="both"/>
        <w:rPr>
          <w:sz w:val="24"/>
          <w:szCs w:val="24"/>
          <w:lang w:val="lt-LT"/>
        </w:rPr>
      </w:pPr>
      <w:r w:rsidRPr="00A7740E">
        <w:rPr>
          <w:b/>
          <w:bCs/>
          <w:sz w:val="24"/>
          <w:szCs w:val="24"/>
          <w:lang w:val="lt-LT"/>
        </w:rPr>
        <w:t>Suderinamumas su Lietuvos Respublikos galiojančiais teisės norminiais aktais.</w:t>
      </w:r>
    </w:p>
    <w:p w14:paraId="1903D835" w14:textId="77777777" w:rsidR="007E2E9B" w:rsidRPr="00A7740E" w:rsidRDefault="007E2E9B" w:rsidP="009723A3">
      <w:pPr>
        <w:ind w:firstLine="567"/>
        <w:jc w:val="both"/>
        <w:rPr>
          <w:sz w:val="24"/>
          <w:szCs w:val="24"/>
          <w:lang w:val="lt-LT"/>
        </w:rPr>
      </w:pPr>
      <w:r w:rsidRPr="00A7740E">
        <w:rPr>
          <w:sz w:val="24"/>
          <w:szCs w:val="24"/>
          <w:lang w:val="lt-LT"/>
        </w:rPr>
        <w:t>Projektas neprieštarauja galiojantiems teisės aktams.</w:t>
      </w:r>
    </w:p>
    <w:p w14:paraId="1903D836" w14:textId="77777777" w:rsidR="007E2E9B" w:rsidRPr="00A7740E" w:rsidRDefault="007E2E9B" w:rsidP="009723A3">
      <w:pPr>
        <w:ind w:firstLine="567"/>
        <w:jc w:val="both"/>
        <w:rPr>
          <w:b/>
          <w:sz w:val="24"/>
          <w:szCs w:val="24"/>
          <w:lang w:val="lt-LT"/>
        </w:rPr>
      </w:pPr>
      <w:r w:rsidRPr="00A7740E">
        <w:rPr>
          <w:b/>
          <w:sz w:val="24"/>
          <w:szCs w:val="24"/>
          <w:lang w:val="lt-LT"/>
        </w:rPr>
        <w:t>Antikorupcinis vertinimas.</w:t>
      </w:r>
    </w:p>
    <w:p w14:paraId="1903D837" w14:textId="77777777" w:rsidR="007E2E9B" w:rsidRDefault="007E2E9B" w:rsidP="009723A3">
      <w:pPr>
        <w:ind w:firstLine="567"/>
        <w:jc w:val="both"/>
        <w:rPr>
          <w:sz w:val="24"/>
          <w:szCs w:val="24"/>
          <w:lang w:val="lt-LT"/>
        </w:rPr>
      </w:pPr>
      <w:r w:rsidRPr="00A7740E">
        <w:rPr>
          <w:sz w:val="24"/>
          <w:szCs w:val="24"/>
          <w:lang w:val="lt-LT"/>
        </w:rPr>
        <w:t>Teisės akte nenumatoma reguliuoti visuomeninių santykių, susijusių su LR</w:t>
      </w:r>
      <w:r w:rsidR="003B112F" w:rsidRPr="00A7740E">
        <w:rPr>
          <w:sz w:val="24"/>
          <w:szCs w:val="24"/>
          <w:lang w:val="lt-LT"/>
        </w:rPr>
        <w:t xml:space="preserve"> k</w:t>
      </w:r>
      <w:r w:rsidRPr="00A7740E">
        <w:rPr>
          <w:sz w:val="24"/>
          <w:szCs w:val="24"/>
          <w:lang w:val="lt-LT"/>
        </w:rPr>
        <w:t xml:space="preserve">orupcijos prevencijos įstatymo 8 str. 1 d. numatytais veiksniais, todėl teisės aktas nevertintinas antikorupciniu požiūriu. </w:t>
      </w:r>
    </w:p>
    <w:p w14:paraId="7FF128F5" w14:textId="77777777" w:rsidR="008536F5" w:rsidRDefault="008536F5" w:rsidP="009723A3">
      <w:pPr>
        <w:ind w:firstLine="567"/>
        <w:jc w:val="both"/>
        <w:rPr>
          <w:sz w:val="24"/>
          <w:szCs w:val="24"/>
          <w:lang w:val="lt-LT"/>
        </w:rPr>
      </w:pPr>
    </w:p>
    <w:p w14:paraId="61BD35B0" w14:textId="77777777" w:rsidR="008536F5" w:rsidRDefault="008536F5" w:rsidP="009723A3">
      <w:pPr>
        <w:ind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B1BDA" w:rsidRPr="00A7740E" w14:paraId="79A349B9" w14:textId="77777777" w:rsidTr="002B1BDA">
        <w:tc>
          <w:tcPr>
            <w:tcW w:w="6204" w:type="dxa"/>
          </w:tcPr>
          <w:p w14:paraId="2574CAC0" w14:textId="0CC61FCB" w:rsidR="002B1BDA" w:rsidRPr="00A7740E" w:rsidRDefault="002B1BDA" w:rsidP="00347CC2">
            <w:pPr>
              <w:jc w:val="both"/>
              <w:rPr>
                <w:sz w:val="24"/>
                <w:szCs w:val="24"/>
                <w:lang w:val="lt-LT"/>
              </w:rPr>
            </w:pPr>
            <w:r w:rsidRPr="00A7740E">
              <w:rPr>
                <w:sz w:val="24"/>
                <w:szCs w:val="24"/>
                <w:lang w:val="lt-LT"/>
              </w:rPr>
              <w:t>Turto valdymo ir ūkio skyriaus vyriausioji specialistė</w:t>
            </w:r>
          </w:p>
        </w:tc>
        <w:tc>
          <w:tcPr>
            <w:tcW w:w="3650" w:type="dxa"/>
          </w:tcPr>
          <w:p w14:paraId="0C92DFE0" w14:textId="03B93EC8" w:rsidR="002B1BDA" w:rsidRPr="00A7740E" w:rsidRDefault="002B1BDA" w:rsidP="002B1BDA">
            <w:pPr>
              <w:jc w:val="right"/>
              <w:rPr>
                <w:sz w:val="24"/>
                <w:szCs w:val="24"/>
                <w:lang w:val="lt-LT"/>
              </w:rPr>
            </w:pPr>
            <w:r w:rsidRPr="00A7740E">
              <w:rPr>
                <w:sz w:val="24"/>
                <w:szCs w:val="24"/>
                <w:lang w:val="lt-LT"/>
              </w:rPr>
              <w:t xml:space="preserve">Kristina </w:t>
            </w:r>
            <w:r w:rsidR="00461917">
              <w:rPr>
                <w:sz w:val="24"/>
                <w:szCs w:val="24"/>
                <w:lang w:val="lt-LT"/>
              </w:rPr>
              <w:t>Kavoliūnienė</w:t>
            </w:r>
          </w:p>
        </w:tc>
      </w:tr>
    </w:tbl>
    <w:p w14:paraId="1903D83A" w14:textId="54E67EEE" w:rsidR="001059F4" w:rsidRPr="00A7740E" w:rsidRDefault="001059F4" w:rsidP="00393F9B">
      <w:pPr>
        <w:ind w:firstLine="720"/>
        <w:jc w:val="both"/>
        <w:rPr>
          <w:sz w:val="24"/>
          <w:szCs w:val="24"/>
          <w:lang w:val="lt-LT"/>
        </w:rPr>
      </w:pPr>
    </w:p>
    <w:sectPr w:rsidR="001059F4" w:rsidRPr="00A7740E" w:rsidSect="00156F90">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0EBA3" w14:textId="77777777" w:rsidR="00282925" w:rsidRDefault="00282925">
      <w:r>
        <w:separator/>
      </w:r>
    </w:p>
  </w:endnote>
  <w:endnote w:type="continuationSeparator" w:id="0">
    <w:p w14:paraId="4C9EF66E" w14:textId="77777777" w:rsidR="00282925" w:rsidRDefault="0028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8CAA1" w14:textId="77777777" w:rsidR="00282925" w:rsidRDefault="00282925">
      <w:r>
        <w:separator/>
      </w:r>
    </w:p>
  </w:footnote>
  <w:footnote w:type="continuationSeparator" w:id="0">
    <w:p w14:paraId="12792712" w14:textId="77777777" w:rsidR="00282925" w:rsidRDefault="00282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D83F" w14:textId="77777777" w:rsidR="00EB1BFB" w:rsidRDefault="00E16C63" w:rsidP="00EB1BFB">
    <w:pPr>
      <w:framePr w:h="0" w:hSpace="180" w:wrap="around" w:vAnchor="text" w:hAnchor="page" w:x="5905" w:y="12"/>
    </w:pPr>
    <w:r>
      <w:rPr>
        <w:noProof/>
        <w:lang w:val="lt-LT"/>
      </w:rPr>
      <w:drawing>
        <wp:inline distT="0" distB="0" distL="0" distR="0" wp14:anchorId="1903D849" wp14:editId="1903D84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903D840" w14:textId="20C8DF8F" w:rsidR="00EB1BFB" w:rsidRPr="00156F90" w:rsidRDefault="004C6175" w:rsidP="00156F90">
    <w:pPr>
      <w:jc w:val="right"/>
      <w:rPr>
        <w:sz w:val="24"/>
        <w:szCs w:val="24"/>
      </w:rPr>
    </w:pPr>
    <w:proofErr w:type="spellStart"/>
    <w:r w:rsidRPr="00156F90">
      <w:rPr>
        <w:sz w:val="24"/>
        <w:szCs w:val="24"/>
      </w:rPr>
      <w:t>Projektas</w:t>
    </w:r>
    <w:proofErr w:type="spellEnd"/>
  </w:p>
  <w:p w14:paraId="1903D841" w14:textId="77777777" w:rsidR="00EB1BFB" w:rsidRPr="00156F90" w:rsidRDefault="00EB1BFB" w:rsidP="00EB1BFB">
    <w:pPr>
      <w:rPr>
        <w:sz w:val="24"/>
        <w:szCs w:val="24"/>
      </w:rPr>
    </w:pPr>
  </w:p>
  <w:p w14:paraId="1903D842" w14:textId="77777777" w:rsidR="00EB1BFB" w:rsidRPr="00156F90" w:rsidRDefault="00EB1BFB" w:rsidP="00EB1BFB">
    <w:pPr>
      <w:rPr>
        <w:sz w:val="24"/>
        <w:szCs w:val="24"/>
      </w:rPr>
    </w:pPr>
  </w:p>
  <w:p w14:paraId="1903D843" w14:textId="77777777" w:rsidR="00EB1BFB" w:rsidRPr="00156F90" w:rsidRDefault="00EB1BFB" w:rsidP="00EB1BFB">
    <w:pPr>
      <w:rPr>
        <w:b/>
        <w:sz w:val="24"/>
        <w:szCs w:val="24"/>
      </w:rPr>
    </w:pPr>
    <w:r w:rsidRPr="00156F90">
      <w:rPr>
        <w:b/>
        <w:sz w:val="24"/>
        <w:szCs w:val="24"/>
      </w:rPr>
      <w:t xml:space="preserve">          </w:t>
    </w:r>
  </w:p>
  <w:p w14:paraId="1903D844" w14:textId="77777777" w:rsidR="00EB1BFB" w:rsidRPr="00156F90" w:rsidRDefault="00EB1BFB" w:rsidP="00156F90">
    <w:pPr>
      <w:jc w:val="center"/>
      <w:rPr>
        <w:b/>
        <w:sz w:val="24"/>
        <w:szCs w:val="24"/>
      </w:rPr>
    </w:pPr>
  </w:p>
  <w:p w14:paraId="1903D845" w14:textId="77777777" w:rsidR="00EB1BFB" w:rsidRPr="00156F90" w:rsidRDefault="00EB1BFB" w:rsidP="00EB1BFB">
    <w:pPr>
      <w:jc w:val="center"/>
      <w:rPr>
        <w:b/>
        <w:sz w:val="24"/>
        <w:szCs w:val="24"/>
      </w:rPr>
    </w:pPr>
    <w:r w:rsidRPr="00156F90">
      <w:rPr>
        <w:b/>
        <w:sz w:val="24"/>
        <w:szCs w:val="24"/>
      </w:rPr>
      <w:t>ROKI</w:t>
    </w:r>
    <w:r w:rsidRPr="00156F90">
      <w:rPr>
        <w:b/>
        <w:sz w:val="24"/>
        <w:szCs w:val="24"/>
        <w:lang w:val="lt-LT"/>
      </w:rPr>
      <w:t>Š</w:t>
    </w:r>
    <w:r w:rsidRPr="00156F90">
      <w:rPr>
        <w:b/>
        <w:sz w:val="24"/>
        <w:szCs w:val="24"/>
      </w:rPr>
      <w:t>KIO RAJONO SAVIVALDYBĖS TARYBA</w:t>
    </w:r>
  </w:p>
  <w:p w14:paraId="1903D846" w14:textId="77777777" w:rsidR="00EB1BFB" w:rsidRPr="00156F90" w:rsidRDefault="00EB1BFB" w:rsidP="00EB1BFB">
    <w:pPr>
      <w:jc w:val="center"/>
      <w:rPr>
        <w:b/>
        <w:sz w:val="24"/>
        <w:szCs w:val="24"/>
      </w:rPr>
    </w:pPr>
  </w:p>
  <w:p w14:paraId="1903D847" w14:textId="147AF1E9" w:rsidR="00EB1BFB" w:rsidRPr="00156F90" w:rsidRDefault="00EB1BFB" w:rsidP="00EB1BFB">
    <w:pPr>
      <w:jc w:val="center"/>
      <w:rPr>
        <w:b/>
        <w:sz w:val="24"/>
        <w:szCs w:val="24"/>
      </w:rPr>
    </w:pPr>
    <w:r w:rsidRPr="00156F90">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DEC"/>
    <w:multiLevelType w:val="hybridMultilevel"/>
    <w:tmpl w:val="9DB49A32"/>
    <w:lvl w:ilvl="0" w:tplc="5BC4D764">
      <w:start w:val="5"/>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nsid w:val="0C8E5085"/>
    <w:multiLevelType w:val="hybridMultilevel"/>
    <w:tmpl w:val="06EE40B0"/>
    <w:lvl w:ilvl="0" w:tplc="090099AC">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2">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D514115"/>
    <w:multiLevelType w:val="hybridMultilevel"/>
    <w:tmpl w:val="0B1A2B60"/>
    <w:lvl w:ilvl="0" w:tplc="5DB6A9A0">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5955467"/>
    <w:multiLevelType w:val="hybridMultilevel"/>
    <w:tmpl w:val="336E4932"/>
    <w:lvl w:ilvl="0" w:tplc="695EA0F4">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2">
    <w:nsid w:val="362D182E"/>
    <w:multiLevelType w:val="hybridMultilevel"/>
    <w:tmpl w:val="0A803D3E"/>
    <w:lvl w:ilvl="0" w:tplc="9D0430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F5846D5"/>
    <w:multiLevelType w:val="hybridMultilevel"/>
    <w:tmpl w:val="6AB64456"/>
    <w:lvl w:ilvl="0" w:tplc="5BB0E03E">
      <w:start w:val="5"/>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A6B2E1B"/>
    <w:multiLevelType w:val="hybridMultilevel"/>
    <w:tmpl w:val="0974FF48"/>
    <w:lvl w:ilvl="0" w:tplc="1292D6AC">
      <w:start w:val="6"/>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55019F4"/>
    <w:multiLevelType w:val="hybridMultilevel"/>
    <w:tmpl w:val="952E7E4A"/>
    <w:lvl w:ilvl="0" w:tplc="C73617DC">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5A2E7114"/>
    <w:multiLevelType w:val="multilevel"/>
    <w:tmpl w:val="02E684C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68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C8E0662"/>
    <w:multiLevelType w:val="hybridMultilevel"/>
    <w:tmpl w:val="DBF0071E"/>
    <w:lvl w:ilvl="0" w:tplc="379E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6B334799"/>
    <w:multiLevelType w:val="hybridMultilevel"/>
    <w:tmpl w:val="C0A87B78"/>
    <w:lvl w:ilvl="0" w:tplc="C4045D32">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0">
    <w:nsid w:val="76DF134C"/>
    <w:multiLevelType w:val="hybridMultilevel"/>
    <w:tmpl w:val="C77A3B66"/>
    <w:lvl w:ilvl="0" w:tplc="A5D0AEFE">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4">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5"/>
  </w:num>
  <w:num w:numId="3">
    <w:abstractNumId w:val="3"/>
  </w:num>
  <w:num w:numId="4">
    <w:abstractNumId w:val="31"/>
  </w:num>
  <w:num w:numId="5">
    <w:abstractNumId w:val="33"/>
  </w:num>
  <w:num w:numId="6">
    <w:abstractNumId w:val="16"/>
  </w:num>
  <w:num w:numId="7">
    <w:abstractNumId w:val="22"/>
  </w:num>
  <w:num w:numId="8">
    <w:abstractNumId w:val="4"/>
  </w:num>
  <w:num w:numId="9">
    <w:abstractNumId w:val="7"/>
  </w:num>
  <w:num w:numId="10">
    <w:abstractNumId w:val="6"/>
  </w:num>
  <w:num w:numId="11">
    <w:abstractNumId w:val="24"/>
  </w:num>
  <w:num w:numId="12">
    <w:abstractNumId w:val="17"/>
  </w:num>
  <w:num w:numId="13">
    <w:abstractNumId w:val="13"/>
  </w:num>
  <w:num w:numId="14">
    <w:abstractNumId w:val="27"/>
  </w:num>
  <w:num w:numId="15">
    <w:abstractNumId w:val="8"/>
  </w:num>
  <w:num w:numId="16">
    <w:abstractNumId w:val="2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0"/>
  </w:num>
  <w:num w:numId="28">
    <w:abstractNumId w:val="34"/>
  </w:num>
  <w:num w:numId="29">
    <w:abstractNumId w:val="28"/>
  </w:num>
  <w:num w:numId="30">
    <w:abstractNumId w:val="14"/>
  </w:num>
  <w:num w:numId="31">
    <w:abstractNumId w:val="2"/>
  </w:num>
  <w:num w:numId="32">
    <w:abstractNumId w:val="20"/>
  </w:num>
  <w:num w:numId="33">
    <w:abstractNumId w:val="25"/>
  </w:num>
  <w:num w:numId="34">
    <w:abstractNumId w:val="12"/>
  </w:num>
  <w:num w:numId="35">
    <w:abstractNumId w:val="11"/>
  </w:num>
  <w:num w:numId="36">
    <w:abstractNumId w:val="30"/>
  </w:num>
  <w:num w:numId="37">
    <w:abstractNumId w:val="1"/>
  </w:num>
  <w:num w:numId="38">
    <w:abstractNumId w:val="21"/>
  </w:num>
  <w:num w:numId="39">
    <w:abstractNumId w:val="0"/>
  </w:num>
  <w:num w:numId="40">
    <w:abstractNumId w:val="15"/>
  </w:num>
  <w:num w:numId="41">
    <w:abstractNumId w:val="18"/>
  </w:num>
  <w:num w:numId="42">
    <w:abstractNumId w:val="29"/>
  </w:num>
  <w:num w:numId="43">
    <w:abstractNumId w:val="23"/>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B3"/>
    <w:rsid w:val="00020A69"/>
    <w:rsid w:val="00032AA2"/>
    <w:rsid w:val="00042A47"/>
    <w:rsid w:val="00067DF7"/>
    <w:rsid w:val="000830F4"/>
    <w:rsid w:val="00087623"/>
    <w:rsid w:val="000A0D21"/>
    <w:rsid w:val="000C4FA6"/>
    <w:rsid w:val="000D5DBA"/>
    <w:rsid w:val="000E51F0"/>
    <w:rsid w:val="000F4970"/>
    <w:rsid w:val="000F6869"/>
    <w:rsid w:val="001059F4"/>
    <w:rsid w:val="0011038D"/>
    <w:rsid w:val="0011086C"/>
    <w:rsid w:val="00113C20"/>
    <w:rsid w:val="00145B80"/>
    <w:rsid w:val="00146D2B"/>
    <w:rsid w:val="00156F90"/>
    <w:rsid w:val="00197023"/>
    <w:rsid w:val="001A7812"/>
    <w:rsid w:val="001B01E0"/>
    <w:rsid w:val="001B2C48"/>
    <w:rsid w:val="001B2C8D"/>
    <w:rsid w:val="001D3F1A"/>
    <w:rsid w:val="001E1834"/>
    <w:rsid w:val="001E755B"/>
    <w:rsid w:val="001F3561"/>
    <w:rsid w:val="001F4064"/>
    <w:rsid w:val="00212119"/>
    <w:rsid w:val="002130B2"/>
    <w:rsid w:val="0023130F"/>
    <w:rsid w:val="002364ED"/>
    <w:rsid w:val="00243D21"/>
    <w:rsid w:val="00254D12"/>
    <w:rsid w:val="00254D90"/>
    <w:rsid w:val="00260C01"/>
    <w:rsid w:val="002647A1"/>
    <w:rsid w:val="00273DFC"/>
    <w:rsid w:val="00282925"/>
    <w:rsid w:val="00290FA2"/>
    <w:rsid w:val="00293731"/>
    <w:rsid w:val="002A0FB4"/>
    <w:rsid w:val="002B0826"/>
    <w:rsid w:val="002B1BDA"/>
    <w:rsid w:val="002B7A44"/>
    <w:rsid w:val="002C0ABF"/>
    <w:rsid w:val="002C15E6"/>
    <w:rsid w:val="002C37E2"/>
    <w:rsid w:val="002C5FA5"/>
    <w:rsid w:val="002C6248"/>
    <w:rsid w:val="002F1710"/>
    <w:rsid w:val="00301772"/>
    <w:rsid w:val="00310A28"/>
    <w:rsid w:val="00312AA9"/>
    <w:rsid w:val="00316491"/>
    <w:rsid w:val="00317B2D"/>
    <w:rsid w:val="0032200D"/>
    <w:rsid w:val="00323FD6"/>
    <w:rsid w:val="00325016"/>
    <w:rsid w:val="00325A42"/>
    <w:rsid w:val="00332819"/>
    <w:rsid w:val="00333E90"/>
    <w:rsid w:val="0033416F"/>
    <w:rsid w:val="003365A2"/>
    <w:rsid w:val="00347CC2"/>
    <w:rsid w:val="00350E69"/>
    <w:rsid w:val="0035584F"/>
    <w:rsid w:val="00364151"/>
    <w:rsid w:val="00384DC3"/>
    <w:rsid w:val="0038731A"/>
    <w:rsid w:val="00390C0C"/>
    <w:rsid w:val="00393F9B"/>
    <w:rsid w:val="003A1113"/>
    <w:rsid w:val="003A2F5A"/>
    <w:rsid w:val="003A3ECA"/>
    <w:rsid w:val="003A4F49"/>
    <w:rsid w:val="003B112F"/>
    <w:rsid w:val="003B2284"/>
    <w:rsid w:val="003C670A"/>
    <w:rsid w:val="003C74AB"/>
    <w:rsid w:val="003D78CD"/>
    <w:rsid w:val="003E59FF"/>
    <w:rsid w:val="003E7556"/>
    <w:rsid w:val="003E7C90"/>
    <w:rsid w:val="003F0137"/>
    <w:rsid w:val="003F622B"/>
    <w:rsid w:val="0040505B"/>
    <w:rsid w:val="00405DF1"/>
    <w:rsid w:val="00431F6E"/>
    <w:rsid w:val="00441928"/>
    <w:rsid w:val="00453AE9"/>
    <w:rsid w:val="00454130"/>
    <w:rsid w:val="00461917"/>
    <w:rsid w:val="0046233A"/>
    <w:rsid w:val="0046604D"/>
    <w:rsid w:val="00466D0A"/>
    <w:rsid w:val="0046750F"/>
    <w:rsid w:val="00482330"/>
    <w:rsid w:val="004855CF"/>
    <w:rsid w:val="0049116C"/>
    <w:rsid w:val="004966DC"/>
    <w:rsid w:val="004972D1"/>
    <w:rsid w:val="00497E50"/>
    <w:rsid w:val="004A3C78"/>
    <w:rsid w:val="004A6820"/>
    <w:rsid w:val="004C04E9"/>
    <w:rsid w:val="004C53EE"/>
    <w:rsid w:val="004C6175"/>
    <w:rsid w:val="004C6BCB"/>
    <w:rsid w:val="004D7CB3"/>
    <w:rsid w:val="004E06DE"/>
    <w:rsid w:val="004E2FB1"/>
    <w:rsid w:val="004E496F"/>
    <w:rsid w:val="004F0546"/>
    <w:rsid w:val="004F4F53"/>
    <w:rsid w:val="00500D1A"/>
    <w:rsid w:val="0050430E"/>
    <w:rsid w:val="0051135D"/>
    <w:rsid w:val="0051135F"/>
    <w:rsid w:val="00520F4C"/>
    <w:rsid w:val="00523538"/>
    <w:rsid w:val="00540A47"/>
    <w:rsid w:val="005447EA"/>
    <w:rsid w:val="0055463E"/>
    <w:rsid w:val="00563489"/>
    <w:rsid w:val="005717EA"/>
    <w:rsid w:val="00572431"/>
    <w:rsid w:val="00587B65"/>
    <w:rsid w:val="00590F26"/>
    <w:rsid w:val="005928AD"/>
    <w:rsid w:val="00592A29"/>
    <w:rsid w:val="005949DC"/>
    <w:rsid w:val="005A75E2"/>
    <w:rsid w:val="005B034D"/>
    <w:rsid w:val="005B2394"/>
    <w:rsid w:val="005B23E8"/>
    <w:rsid w:val="005B4A3C"/>
    <w:rsid w:val="005D66BC"/>
    <w:rsid w:val="005D7695"/>
    <w:rsid w:val="005E4261"/>
    <w:rsid w:val="005E4F26"/>
    <w:rsid w:val="005F100B"/>
    <w:rsid w:val="005F59BB"/>
    <w:rsid w:val="00605F32"/>
    <w:rsid w:val="006359A3"/>
    <w:rsid w:val="006477D2"/>
    <w:rsid w:val="00651701"/>
    <w:rsid w:val="0067194A"/>
    <w:rsid w:val="00671E52"/>
    <w:rsid w:val="0067510B"/>
    <w:rsid w:val="006760AF"/>
    <w:rsid w:val="0067737C"/>
    <w:rsid w:val="00685883"/>
    <w:rsid w:val="00692334"/>
    <w:rsid w:val="006A04EB"/>
    <w:rsid w:val="006A0ED0"/>
    <w:rsid w:val="006A265E"/>
    <w:rsid w:val="006A6A97"/>
    <w:rsid w:val="006A760B"/>
    <w:rsid w:val="006B29E6"/>
    <w:rsid w:val="006B2C2D"/>
    <w:rsid w:val="006C195E"/>
    <w:rsid w:val="006C35AA"/>
    <w:rsid w:val="006C3E9B"/>
    <w:rsid w:val="006D15DC"/>
    <w:rsid w:val="006D4D7C"/>
    <w:rsid w:val="006E04B0"/>
    <w:rsid w:val="006F25DE"/>
    <w:rsid w:val="006F3616"/>
    <w:rsid w:val="007040DE"/>
    <w:rsid w:val="00704EDE"/>
    <w:rsid w:val="00711D05"/>
    <w:rsid w:val="007205E7"/>
    <w:rsid w:val="0072395B"/>
    <w:rsid w:val="00733757"/>
    <w:rsid w:val="007451E4"/>
    <w:rsid w:val="007551F4"/>
    <w:rsid w:val="00767BF5"/>
    <w:rsid w:val="0077010F"/>
    <w:rsid w:val="007847F4"/>
    <w:rsid w:val="0079154D"/>
    <w:rsid w:val="00793A6D"/>
    <w:rsid w:val="00794F5A"/>
    <w:rsid w:val="00796688"/>
    <w:rsid w:val="007B3564"/>
    <w:rsid w:val="007C1238"/>
    <w:rsid w:val="007D61B8"/>
    <w:rsid w:val="007E0F98"/>
    <w:rsid w:val="007E1E52"/>
    <w:rsid w:val="007E2E9B"/>
    <w:rsid w:val="007F1749"/>
    <w:rsid w:val="007F28DB"/>
    <w:rsid w:val="007F60AD"/>
    <w:rsid w:val="008155A4"/>
    <w:rsid w:val="008245C5"/>
    <w:rsid w:val="00834290"/>
    <w:rsid w:val="00841144"/>
    <w:rsid w:val="008434C6"/>
    <w:rsid w:val="008505AB"/>
    <w:rsid w:val="00851B3A"/>
    <w:rsid w:val="008536F5"/>
    <w:rsid w:val="00861C82"/>
    <w:rsid w:val="00864C36"/>
    <w:rsid w:val="00874DDF"/>
    <w:rsid w:val="00876645"/>
    <w:rsid w:val="008A47A4"/>
    <w:rsid w:val="008B1673"/>
    <w:rsid w:val="008B6595"/>
    <w:rsid w:val="008C0151"/>
    <w:rsid w:val="008C3BA3"/>
    <w:rsid w:val="008D0A33"/>
    <w:rsid w:val="008D2641"/>
    <w:rsid w:val="008E1F62"/>
    <w:rsid w:val="008E4363"/>
    <w:rsid w:val="008E7F5B"/>
    <w:rsid w:val="008F6439"/>
    <w:rsid w:val="008F6AF4"/>
    <w:rsid w:val="00901892"/>
    <w:rsid w:val="009074AA"/>
    <w:rsid w:val="009152D1"/>
    <w:rsid w:val="00917406"/>
    <w:rsid w:val="009330E9"/>
    <w:rsid w:val="009331D2"/>
    <w:rsid w:val="009339A7"/>
    <w:rsid w:val="00940419"/>
    <w:rsid w:val="0094670A"/>
    <w:rsid w:val="00947D12"/>
    <w:rsid w:val="0096625E"/>
    <w:rsid w:val="00972002"/>
    <w:rsid w:val="009723A3"/>
    <w:rsid w:val="00981641"/>
    <w:rsid w:val="00991F20"/>
    <w:rsid w:val="009C1F16"/>
    <w:rsid w:val="009C3658"/>
    <w:rsid w:val="009F29B5"/>
    <w:rsid w:val="00A0611D"/>
    <w:rsid w:val="00A31987"/>
    <w:rsid w:val="00A34DA0"/>
    <w:rsid w:val="00A352D2"/>
    <w:rsid w:val="00A54A1D"/>
    <w:rsid w:val="00A55F55"/>
    <w:rsid w:val="00A5639D"/>
    <w:rsid w:val="00A57E59"/>
    <w:rsid w:val="00A6107E"/>
    <w:rsid w:val="00A7740E"/>
    <w:rsid w:val="00A80114"/>
    <w:rsid w:val="00A827AE"/>
    <w:rsid w:val="00A860FA"/>
    <w:rsid w:val="00A93032"/>
    <w:rsid w:val="00AB1533"/>
    <w:rsid w:val="00AB2558"/>
    <w:rsid w:val="00AB3129"/>
    <w:rsid w:val="00AB7A07"/>
    <w:rsid w:val="00AC6EFA"/>
    <w:rsid w:val="00AD0AA2"/>
    <w:rsid w:val="00AD1F87"/>
    <w:rsid w:val="00AD3E99"/>
    <w:rsid w:val="00AE7320"/>
    <w:rsid w:val="00AF09B4"/>
    <w:rsid w:val="00B01940"/>
    <w:rsid w:val="00B1745E"/>
    <w:rsid w:val="00B21FA0"/>
    <w:rsid w:val="00B24019"/>
    <w:rsid w:val="00B24312"/>
    <w:rsid w:val="00B24656"/>
    <w:rsid w:val="00B267CA"/>
    <w:rsid w:val="00B33D24"/>
    <w:rsid w:val="00B368D7"/>
    <w:rsid w:val="00B37471"/>
    <w:rsid w:val="00B44AB4"/>
    <w:rsid w:val="00B52CC9"/>
    <w:rsid w:val="00B54B8E"/>
    <w:rsid w:val="00B56D12"/>
    <w:rsid w:val="00B65E9E"/>
    <w:rsid w:val="00BA3A95"/>
    <w:rsid w:val="00BA561F"/>
    <w:rsid w:val="00BC7E73"/>
    <w:rsid w:val="00BD2383"/>
    <w:rsid w:val="00BF1C9E"/>
    <w:rsid w:val="00BF44F4"/>
    <w:rsid w:val="00BF54D8"/>
    <w:rsid w:val="00C27400"/>
    <w:rsid w:val="00C40910"/>
    <w:rsid w:val="00C422AE"/>
    <w:rsid w:val="00C44758"/>
    <w:rsid w:val="00C46F4C"/>
    <w:rsid w:val="00C540DC"/>
    <w:rsid w:val="00C749E0"/>
    <w:rsid w:val="00C76BEA"/>
    <w:rsid w:val="00C77094"/>
    <w:rsid w:val="00C812C8"/>
    <w:rsid w:val="00C90606"/>
    <w:rsid w:val="00C90C8C"/>
    <w:rsid w:val="00CA019C"/>
    <w:rsid w:val="00CA536C"/>
    <w:rsid w:val="00CA627B"/>
    <w:rsid w:val="00CB60C7"/>
    <w:rsid w:val="00CC5051"/>
    <w:rsid w:val="00CD1055"/>
    <w:rsid w:val="00CE19F5"/>
    <w:rsid w:val="00CE1FD8"/>
    <w:rsid w:val="00CE6E61"/>
    <w:rsid w:val="00D106C2"/>
    <w:rsid w:val="00D21AC7"/>
    <w:rsid w:val="00D22F07"/>
    <w:rsid w:val="00D2571F"/>
    <w:rsid w:val="00D264BF"/>
    <w:rsid w:val="00D32E0C"/>
    <w:rsid w:val="00D3348F"/>
    <w:rsid w:val="00D35AE8"/>
    <w:rsid w:val="00D3617D"/>
    <w:rsid w:val="00D52D40"/>
    <w:rsid w:val="00D606B2"/>
    <w:rsid w:val="00D654BF"/>
    <w:rsid w:val="00D66006"/>
    <w:rsid w:val="00D7267E"/>
    <w:rsid w:val="00D7275C"/>
    <w:rsid w:val="00D75BAF"/>
    <w:rsid w:val="00D76DB1"/>
    <w:rsid w:val="00D77251"/>
    <w:rsid w:val="00D979C9"/>
    <w:rsid w:val="00DA0272"/>
    <w:rsid w:val="00DA6F93"/>
    <w:rsid w:val="00DB1972"/>
    <w:rsid w:val="00DD7BAB"/>
    <w:rsid w:val="00DE091F"/>
    <w:rsid w:val="00DE738F"/>
    <w:rsid w:val="00DF5F9E"/>
    <w:rsid w:val="00E00DC6"/>
    <w:rsid w:val="00E01A9C"/>
    <w:rsid w:val="00E03866"/>
    <w:rsid w:val="00E16C63"/>
    <w:rsid w:val="00E20844"/>
    <w:rsid w:val="00E3536D"/>
    <w:rsid w:val="00E60ACB"/>
    <w:rsid w:val="00E70368"/>
    <w:rsid w:val="00E73BCE"/>
    <w:rsid w:val="00E73F07"/>
    <w:rsid w:val="00E750C3"/>
    <w:rsid w:val="00E8219E"/>
    <w:rsid w:val="00E9163B"/>
    <w:rsid w:val="00EA3763"/>
    <w:rsid w:val="00EB01E1"/>
    <w:rsid w:val="00EB124C"/>
    <w:rsid w:val="00EB1BFB"/>
    <w:rsid w:val="00EC081D"/>
    <w:rsid w:val="00EC3E04"/>
    <w:rsid w:val="00EC40B1"/>
    <w:rsid w:val="00EE1ED3"/>
    <w:rsid w:val="00EE2360"/>
    <w:rsid w:val="00EF6007"/>
    <w:rsid w:val="00F0092A"/>
    <w:rsid w:val="00F01A5D"/>
    <w:rsid w:val="00F02922"/>
    <w:rsid w:val="00F13E28"/>
    <w:rsid w:val="00F14D4F"/>
    <w:rsid w:val="00F22E8F"/>
    <w:rsid w:val="00F243F5"/>
    <w:rsid w:val="00F32721"/>
    <w:rsid w:val="00F328FE"/>
    <w:rsid w:val="00F3668B"/>
    <w:rsid w:val="00F611FE"/>
    <w:rsid w:val="00F6143D"/>
    <w:rsid w:val="00F64041"/>
    <w:rsid w:val="00F74754"/>
    <w:rsid w:val="00F80B0B"/>
    <w:rsid w:val="00FC01E8"/>
    <w:rsid w:val="00FC1022"/>
    <w:rsid w:val="00FC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3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D384-600F-4344-B88F-A4DB1A15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10</TotalTime>
  <Pages>2</Pages>
  <Words>3074</Words>
  <Characters>1753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Asta Zakareviciene</cp:lastModifiedBy>
  <cp:revision>4</cp:revision>
  <cp:lastPrinted>2021-05-10T11:30:00Z</cp:lastPrinted>
  <dcterms:created xsi:type="dcterms:W3CDTF">2021-05-19T14:19:00Z</dcterms:created>
  <dcterms:modified xsi:type="dcterms:W3CDTF">2021-05-19T14:32:00Z</dcterms:modified>
</cp:coreProperties>
</file>